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974D" w14:textId="77777777" w:rsidR="00296419" w:rsidRDefault="00296419" w:rsidP="00A50425">
      <w:pPr>
        <w:rPr>
          <w:rFonts w:ascii="Arial" w:hAnsi="Arial" w:cs="Arial"/>
          <w:b/>
          <w:sz w:val="20"/>
          <w:szCs w:val="20"/>
          <w:lang w:val="de-DE"/>
        </w:rPr>
      </w:pPr>
    </w:p>
    <w:p w14:paraId="722F13CD" w14:textId="0EF622CA" w:rsidR="00296419" w:rsidRDefault="00296419" w:rsidP="00296419">
      <w:pPr>
        <w:pStyle w:val="Titel"/>
        <w:rPr>
          <w:rFonts w:ascii="Arial" w:hAnsi="Arial" w:cs="Arial"/>
          <w:sz w:val="32"/>
          <w:szCs w:val="32"/>
          <w:lang w:val="de-DE"/>
        </w:rPr>
      </w:pPr>
      <w:r w:rsidRPr="00296419">
        <w:rPr>
          <w:rFonts w:ascii="Arial" w:hAnsi="Arial" w:cs="Arial"/>
          <w:sz w:val="32"/>
          <w:szCs w:val="32"/>
          <w:lang w:val="de-DE"/>
        </w:rPr>
        <w:t>Antrag</w:t>
      </w:r>
      <w:r w:rsidR="00331D3D">
        <w:rPr>
          <w:rFonts w:ascii="Arial" w:hAnsi="Arial" w:cs="Arial"/>
          <w:sz w:val="32"/>
          <w:szCs w:val="32"/>
          <w:lang w:val="de-DE"/>
        </w:rPr>
        <w:t>sformular</w:t>
      </w:r>
      <w:r w:rsidRPr="00296419">
        <w:rPr>
          <w:rFonts w:ascii="Arial" w:hAnsi="Arial" w:cs="Arial"/>
          <w:sz w:val="32"/>
          <w:szCs w:val="32"/>
          <w:lang w:val="de-DE"/>
        </w:rPr>
        <w:t xml:space="preserve"> für Missions</w:t>
      </w:r>
      <w:r w:rsidR="00331D3D">
        <w:rPr>
          <w:rFonts w:ascii="Arial" w:hAnsi="Arial" w:cs="Arial"/>
          <w:sz w:val="32"/>
          <w:szCs w:val="32"/>
          <w:lang w:val="de-DE"/>
        </w:rPr>
        <w:t>-</w:t>
      </w:r>
      <w:r w:rsidRPr="00296419">
        <w:rPr>
          <w:rFonts w:ascii="Arial" w:hAnsi="Arial" w:cs="Arial"/>
          <w:sz w:val="32"/>
          <w:szCs w:val="32"/>
          <w:lang w:val="de-DE"/>
        </w:rPr>
        <w:t xml:space="preserve"> &amp; Entwickl</w:t>
      </w:r>
      <w:r w:rsidR="00E706B3">
        <w:rPr>
          <w:rFonts w:ascii="Arial" w:hAnsi="Arial" w:cs="Arial"/>
          <w:sz w:val="32"/>
          <w:szCs w:val="32"/>
          <w:lang w:val="de-DE"/>
        </w:rPr>
        <w:t>u</w:t>
      </w:r>
      <w:r w:rsidRPr="00296419">
        <w:rPr>
          <w:rFonts w:ascii="Arial" w:hAnsi="Arial" w:cs="Arial"/>
          <w:sz w:val="32"/>
          <w:szCs w:val="32"/>
          <w:lang w:val="de-DE"/>
        </w:rPr>
        <w:t>ngs</w:t>
      </w:r>
      <w:r w:rsidR="00232ED2">
        <w:rPr>
          <w:rFonts w:ascii="Arial" w:hAnsi="Arial" w:cs="Arial"/>
          <w:sz w:val="32"/>
          <w:szCs w:val="32"/>
          <w:lang w:val="de-DE"/>
        </w:rPr>
        <w:t>zusammenarbeit</w:t>
      </w:r>
    </w:p>
    <w:p w14:paraId="13178D78" w14:textId="77777777" w:rsidR="00296419" w:rsidRDefault="00296419" w:rsidP="00296419">
      <w:pPr>
        <w:rPr>
          <w:lang w:val="de-DE"/>
        </w:rPr>
      </w:pPr>
    </w:p>
    <w:p w14:paraId="099B00F3" w14:textId="29A47620" w:rsidR="00296419" w:rsidRDefault="00296419" w:rsidP="00296419">
      <w:pPr>
        <w:rPr>
          <w:rFonts w:ascii="Arial" w:hAnsi="Arial" w:cs="Arial"/>
          <w:sz w:val="20"/>
          <w:szCs w:val="20"/>
          <w:lang w:val="de-DE"/>
        </w:rPr>
      </w:pPr>
      <w:r w:rsidRPr="00296419">
        <w:rPr>
          <w:rFonts w:ascii="Arial" w:hAnsi="Arial" w:cs="Arial"/>
          <w:sz w:val="20"/>
          <w:szCs w:val="20"/>
          <w:lang w:val="de-DE"/>
        </w:rPr>
        <w:t xml:space="preserve">Reichen </w:t>
      </w:r>
      <w:r>
        <w:rPr>
          <w:rFonts w:ascii="Arial" w:hAnsi="Arial" w:cs="Arial"/>
          <w:sz w:val="20"/>
          <w:szCs w:val="20"/>
          <w:lang w:val="de-DE"/>
        </w:rPr>
        <w:t>Sie Ihr Beitragsgesuch, welches unter</w:t>
      </w:r>
      <w:r w:rsidR="009F64E5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8" w:history="1">
        <w:r w:rsidR="00520A10" w:rsidRPr="00B87F77">
          <w:rPr>
            <w:rStyle w:val="Hyperlink"/>
            <w:rFonts w:ascii="Arial" w:hAnsi="Arial" w:cs="Arial"/>
            <w:sz w:val="20"/>
            <w:szCs w:val="20"/>
          </w:rPr>
          <w:t>https://kathsg.ch/DE/158/MissionsEntwicklungszusammenarbeit.htm</w:t>
        </w:r>
      </w:hyperlink>
      <w:r w:rsidRPr="00B87F77">
        <w:rPr>
          <w:rFonts w:ascii="Arial" w:hAnsi="Arial" w:cs="Arial"/>
          <w:sz w:val="20"/>
          <w:szCs w:val="20"/>
          <w:lang w:val="de-DE"/>
        </w:rPr>
        <w:t xml:space="preserve"> (Download)</w:t>
      </w:r>
      <w:r w:rsidR="00E706B3" w:rsidRPr="00B87F77">
        <w:rPr>
          <w:rFonts w:ascii="Arial" w:hAnsi="Arial" w:cs="Arial"/>
          <w:sz w:val="20"/>
          <w:szCs w:val="20"/>
          <w:lang w:val="de-DE"/>
        </w:rPr>
        <w:t xml:space="preserve"> </w:t>
      </w:r>
      <w:r w:rsidRPr="00B87F77">
        <w:rPr>
          <w:rFonts w:ascii="Arial" w:hAnsi="Arial" w:cs="Arial"/>
          <w:sz w:val="20"/>
          <w:szCs w:val="20"/>
          <w:lang w:val="de-DE"/>
        </w:rPr>
        <w:t>auch in digitaler</w:t>
      </w:r>
      <w:r w:rsidRPr="009F64E5">
        <w:rPr>
          <w:rFonts w:ascii="Arial" w:hAnsi="Arial" w:cs="Arial"/>
          <w:sz w:val="20"/>
          <w:szCs w:val="20"/>
          <w:lang w:val="de-DE"/>
        </w:rPr>
        <w:t xml:space="preserve"> Form</w:t>
      </w:r>
      <w:r>
        <w:rPr>
          <w:rFonts w:ascii="Arial" w:hAnsi="Arial" w:cs="Arial"/>
          <w:sz w:val="20"/>
          <w:szCs w:val="20"/>
          <w:lang w:val="de-DE"/>
        </w:rPr>
        <w:t xml:space="preserve"> heruntergeladen werden kann, termingerecht ein. Das Gesuch wird nach der nächsten Eingabefrist behandelt.</w:t>
      </w:r>
    </w:p>
    <w:p w14:paraId="1A802147" w14:textId="77777777" w:rsidR="00296419" w:rsidRDefault="00296419" w:rsidP="00296419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Eingabefrist/-stelle:</w:t>
      </w:r>
    </w:p>
    <w:p w14:paraId="408960B5" w14:textId="77777777" w:rsidR="00296419" w:rsidRPr="00012189" w:rsidRDefault="00296419" w:rsidP="00296419">
      <w:pPr>
        <w:rPr>
          <w:rFonts w:ascii="Arial" w:hAnsi="Arial" w:cs="Arial"/>
          <w:b/>
          <w:sz w:val="20"/>
          <w:szCs w:val="20"/>
          <w:lang w:val="de-DE"/>
        </w:rPr>
      </w:pPr>
      <w:r w:rsidRPr="00012189">
        <w:rPr>
          <w:rFonts w:ascii="Arial" w:hAnsi="Arial" w:cs="Arial"/>
          <w:sz w:val="20"/>
          <w:szCs w:val="20"/>
          <w:lang w:val="de-DE"/>
        </w:rPr>
        <w:t>Für die 1. Verteilung:</w:t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b/>
          <w:sz w:val="20"/>
          <w:szCs w:val="20"/>
          <w:lang w:val="de-DE"/>
        </w:rPr>
        <w:t>15. April</w:t>
      </w:r>
    </w:p>
    <w:p w14:paraId="714FD744" w14:textId="77777777" w:rsidR="00296419" w:rsidRPr="00012189" w:rsidRDefault="00296419" w:rsidP="00296419">
      <w:pPr>
        <w:rPr>
          <w:rFonts w:ascii="Arial" w:hAnsi="Arial" w:cs="Arial"/>
          <w:b/>
          <w:sz w:val="20"/>
          <w:szCs w:val="20"/>
          <w:lang w:val="de-DE"/>
        </w:rPr>
      </w:pPr>
      <w:r w:rsidRPr="00012189">
        <w:rPr>
          <w:rFonts w:ascii="Arial" w:hAnsi="Arial" w:cs="Arial"/>
          <w:sz w:val="20"/>
          <w:szCs w:val="20"/>
          <w:lang w:val="de-DE"/>
        </w:rPr>
        <w:t>Für die 2. Verteilung:</w:t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b/>
          <w:sz w:val="20"/>
          <w:szCs w:val="20"/>
          <w:lang w:val="de-DE"/>
        </w:rPr>
        <w:t>30. September</w:t>
      </w:r>
    </w:p>
    <w:p w14:paraId="1F0251E7" w14:textId="47A5DCC0" w:rsidR="00296419" w:rsidRPr="00012189" w:rsidRDefault="00296419" w:rsidP="009F64E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12189">
        <w:rPr>
          <w:rFonts w:ascii="Arial" w:hAnsi="Arial" w:cs="Arial"/>
          <w:sz w:val="20"/>
          <w:szCs w:val="20"/>
          <w:lang w:val="de-DE"/>
        </w:rPr>
        <w:t>Katholische Kirchenverwaltung</w:t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  <w:r w:rsidRPr="00012189">
        <w:rPr>
          <w:rFonts w:ascii="Arial" w:hAnsi="Arial" w:cs="Arial"/>
          <w:sz w:val="20"/>
          <w:szCs w:val="20"/>
          <w:lang w:val="de-DE"/>
        </w:rPr>
        <w:tab/>
      </w:r>
    </w:p>
    <w:p w14:paraId="370CCAAF" w14:textId="0B4235C2" w:rsidR="00296419" w:rsidRPr="00012189" w:rsidRDefault="00296419" w:rsidP="009F64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189">
        <w:rPr>
          <w:rFonts w:ascii="Arial" w:hAnsi="Arial" w:cs="Arial"/>
          <w:sz w:val="20"/>
          <w:szCs w:val="20"/>
        </w:rPr>
        <w:t>Missions</w:t>
      </w:r>
      <w:r w:rsidR="004A4022">
        <w:rPr>
          <w:rFonts w:ascii="Arial" w:hAnsi="Arial" w:cs="Arial"/>
          <w:sz w:val="20"/>
          <w:szCs w:val="20"/>
        </w:rPr>
        <w:t>-</w:t>
      </w:r>
      <w:r w:rsidRPr="00012189">
        <w:rPr>
          <w:rFonts w:ascii="Arial" w:hAnsi="Arial" w:cs="Arial"/>
          <w:sz w:val="20"/>
          <w:szCs w:val="20"/>
        </w:rPr>
        <w:t xml:space="preserve"> &amp; Entwicklungs</w:t>
      </w:r>
      <w:r w:rsidR="004A4022">
        <w:rPr>
          <w:rFonts w:ascii="Arial" w:hAnsi="Arial" w:cs="Arial"/>
          <w:sz w:val="20"/>
          <w:szCs w:val="20"/>
        </w:rPr>
        <w:t>zusammenarbeit</w:t>
      </w:r>
    </w:p>
    <w:p w14:paraId="00C86528" w14:textId="2129AC96" w:rsidR="00296419" w:rsidRPr="00012189" w:rsidRDefault="00296419" w:rsidP="009F64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189">
        <w:rPr>
          <w:rFonts w:ascii="Arial" w:hAnsi="Arial" w:cs="Arial"/>
          <w:sz w:val="20"/>
          <w:szCs w:val="20"/>
        </w:rPr>
        <w:t>Gallusst</w:t>
      </w:r>
      <w:r w:rsidR="004A4022">
        <w:rPr>
          <w:rFonts w:ascii="Arial" w:hAnsi="Arial" w:cs="Arial"/>
          <w:sz w:val="20"/>
          <w:szCs w:val="20"/>
        </w:rPr>
        <w:t xml:space="preserve">rasse </w:t>
      </w:r>
      <w:r w:rsidRPr="00012189">
        <w:rPr>
          <w:rFonts w:ascii="Arial" w:hAnsi="Arial" w:cs="Arial"/>
          <w:sz w:val="20"/>
          <w:szCs w:val="20"/>
        </w:rPr>
        <w:t>34</w:t>
      </w:r>
      <w:r w:rsidRPr="00012189">
        <w:rPr>
          <w:rFonts w:ascii="Arial" w:hAnsi="Arial" w:cs="Arial"/>
          <w:sz w:val="20"/>
          <w:szCs w:val="20"/>
        </w:rPr>
        <w:tab/>
      </w:r>
    </w:p>
    <w:p w14:paraId="22DD713F" w14:textId="620E8B94" w:rsidR="00296419" w:rsidRPr="00012189" w:rsidRDefault="00296419" w:rsidP="009F64E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12189">
        <w:rPr>
          <w:rFonts w:ascii="Arial" w:hAnsi="Arial" w:cs="Arial"/>
          <w:sz w:val="20"/>
          <w:szCs w:val="20"/>
          <w:lang w:val="de-DE"/>
        </w:rPr>
        <w:t xml:space="preserve">9000 </w:t>
      </w:r>
      <w:proofErr w:type="spellStart"/>
      <w:r w:rsidRPr="00012189">
        <w:rPr>
          <w:rFonts w:ascii="Arial" w:hAnsi="Arial" w:cs="Arial"/>
          <w:sz w:val="20"/>
          <w:szCs w:val="20"/>
          <w:lang w:val="de-DE"/>
        </w:rPr>
        <w:t>St.Gallen</w:t>
      </w:r>
      <w:proofErr w:type="spellEnd"/>
    </w:p>
    <w:p w14:paraId="630D863A" w14:textId="411295B4" w:rsidR="009F64E5" w:rsidRPr="00012189" w:rsidRDefault="009F64E5" w:rsidP="009F64E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12189">
        <w:rPr>
          <w:rFonts w:ascii="Arial" w:hAnsi="Arial" w:cs="Arial"/>
          <w:sz w:val="20"/>
          <w:szCs w:val="20"/>
          <w:lang w:val="de-DE"/>
        </w:rPr>
        <w:t>Tel: 071 224 05 00</w:t>
      </w:r>
    </w:p>
    <w:p w14:paraId="199DDB36" w14:textId="5A345C61" w:rsidR="00331D3D" w:rsidRPr="00012189" w:rsidRDefault="0010292F" w:rsidP="009F64E5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331D3D" w:rsidRPr="00012189">
          <w:rPr>
            <w:rStyle w:val="Hyperlink"/>
            <w:rFonts w:ascii="Arial" w:hAnsi="Arial" w:cs="Arial"/>
            <w:sz w:val="20"/>
            <w:szCs w:val="20"/>
          </w:rPr>
          <w:t>verwaltung@kathsg.ch</w:t>
        </w:r>
      </w:hyperlink>
    </w:p>
    <w:p w14:paraId="45F6F54A" w14:textId="01E7185A" w:rsidR="009F64E5" w:rsidRPr="00012189" w:rsidRDefault="0010292F" w:rsidP="009F64E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hyperlink r:id="rId10" w:history="1">
        <w:r w:rsidR="009F64E5" w:rsidRPr="00012189">
          <w:rPr>
            <w:rStyle w:val="Hyperlink"/>
            <w:rFonts w:ascii="Arial" w:hAnsi="Arial" w:cs="Arial"/>
            <w:sz w:val="20"/>
            <w:szCs w:val="20"/>
            <w:lang w:val="de-DE"/>
          </w:rPr>
          <w:t>https://www.kathsg.ch</w:t>
        </w:r>
      </w:hyperlink>
      <w:r w:rsidR="009F64E5" w:rsidRPr="00012189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1C8FA92" w14:textId="77777777" w:rsidR="009F64E5" w:rsidRPr="009F64E5" w:rsidRDefault="009F64E5" w:rsidP="009F64E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880662B" w14:textId="77777777" w:rsidR="00296419" w:rsidRPr="00296419" w:rsidRDefault="00296419" w:rsidP="00296419">
      <w:pPr>
        <w:ind w:left="360"/>
        <w:rPr>
          <w:rFonts w:ascii="Arial" w:hAnsi="Arial" w:cs="Arial"/>
          <w:b/>
          <w:sz w:val="20"/>
          <w:szCs w:val="20"/>
          <w:lang w:val="de-DE"/>
        </w:rPr>
      </w:pPr>
    </w:p>
    <w:p w14:paraId="20DC7D51" w14:textId="77777777" w:rsidR="009D71DD" w:rsidRPr="00F31F3C" w:rsidRDefault="00A50425" w:rsidP="00A5042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t>Titel des Projekts</w:t>
      </w:r>
    </w:p>
    <w:sdt>
      <w:sdtPr>
        <w:rPr>
          <w:rFonts w:ascii="Arial" w:hAnsi="Arial" w:cs="Arial"/>
          <w:sz w:val="20"/>
          <w:szCs w:val="20"/>
          <w:lang w:val="de-DE"/>
        </w:rPr>
        <w:id w:val="438579724"/>
        <w:placeholder>
          <w:docPart w:val="4B73472DB3C2450A9C39A296991EFCC2"/>
        </w:placeholder>
        <w:showingPlcHdr/>
        <w:text/>
      </w:sdtPr>
      <w:sdtEndPr/>
      <w:sdtContent>
        <w:p w14:paraId="45C0479E" w14:textId="77777777" w:rsidR="00A50425" w:rsidRPr="00F31F3C" w:rsidRDefault="00A50425" w:rsidP="00A50425">
          <w:pPr>
            <w:rPr>
              <w:rFonts w:ascii="Arial" w:hAnsi="Arial" w:cs="Arial"/>
              <w:sz w:val="20"/>
              <w:szCs w:val="20"/>
              <w:lang w:val="de-DE"/>
            </w:rPr>
          </w:pPr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p>
      </w:sdtContent>
    </w:sdt>
    <w:p w14:paraId="7C886544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 xml:space="preserve">Realisierungsort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502895273"/>
          <w:placeholder>
            <w:docPart w:val="B242F5E5706944FFBF360EF1EFED692D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17A1DEFC" w14:textId="77777777" w:rsidR="00A50425" w:rsidRPr="00F31F3C" w:rsidRDefault="00A50425" w:rsidP="00A50425">
      <w:pPr>
        <w:rPr>
          <w:rFonts w:ascii="Arial" w:hAnsi="Arial" w:cs="Arial"/>
          <w:b/>
          <w:sz w:val="20"/>
          <w:szCs w:val="20"/>
          <w:lang w:val="de-DE"/>
        </w:rPr>
      </w:pPr>
    </w:p>
    <w:p w14:paraId="37F437FF" w14:textId="77777777" w:rsidR="00A50425" w:rsidRPr="00F31F3C" w:rsidRDefault="00A50425" w:rsidP="00A5042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F31F3C">
        <w:rPr>
          <w:rFonts w:ascii="Arial" w:hAnsi="Arial" w:cs="Arial"/>
          <w:b/>
          <w:sz w:val="20"/>
          <w:szCs w:val="20"/>
          <w:lang w:val="de-DE"/>
        </w:rPr>
        <w:t>AntragsstellerIn</w:t>
      </w:r>
      <w:proofErr w:type="spellEnd"/>
      <w:r w:rsidRPr="00F31F3C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2F15124C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 xml:space="preserve">Institution/Gruppierung/Verein </w:t>
      </w:r>
      <w:r w:rsidR="00D309B2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588494452"/>
          <w:placeholder>
            <w:docPart w:val="9C80AC6CE5A54AADB874865D014CEDC0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566BAD39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F31F3C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="00410318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371734314"/>
          <w:placeholder>
            <w:docPart w:val="BB100421D78441378950AC9BC6E9AF83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PLZ/Ort/Land</w:t>
      </w:r>
      <w:r w:rsidR="003C447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887842051"/>
          <w:placeholder>
            <w:docPart w:val="DefaultPlaceholder_1081868574"/>
          </w:placeholder>
          <w:showingPlcHdr/>
          <w:text/>
        </w:sdtPr>
        <w:sdtEndPr/>
        <w:sdtContent>
          <w:r w:rsidR="00296419" w:rsidRPr="00296419">
            <w:rPr>
              <w:rStyle w:val="Platzhaltertext"/>
              <w:color w:val="BFBFBF" w:themeColor="background1" w:themeShade="BF"/>
              <w:highlight w:val="lightGray"/>
            </w:rPr>
            <w:t>Klicken Sie hier, um Text einzugeben.</w:t>
          </w:r>
        </w:sdtContent>
      </w:sdt>
    </w:p>
    <w:p w14:paraId="7BE145B6" w14:textId="77777777" w:rsidR="00A50425" w:rsidRPr="00F31F3C" w:rsidRDefault="00A50425" w:rsidP="00410318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Telefon</w:t>
      </w:r>
      <w:r w:rsidR="00410318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864513597"/>
          <w:placeholder>
            <w:docPart w:val="C0CBD71480F64FAB97F302A1B38EBBB0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E-Mail</w:t>
      </w:r>
      <w:r w:rsidR="003C4478">
        <w:rPr>
          <w:rFonts w:ascii="Arial" w:hAnsi="Arial" w:cs="Arial"/>
          <w:sz w:val="20"/>
          <w:szCs w:val="20"/>
          <w:lang w:val="de-DE"/>
        </w:rPr>
        <w:tab/>
      </w:r>
      <w:r w:rsidR="003C447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244152786"/>
          <w:placeholder>
            <w:docPart w:val="2A34EE91471A4A7DBF34AE4B5BB788DF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</w:t>
          </w:r>
        </w:sdtContent>
      </w:sdt>
    </w:p>
    <w:p w14:paraId="0C3C4770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Website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535858127"/>
          <w:placeholder>
            <w:docPart w:val="0F3941DFB0064076B8BE5A1994613DD8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7F8D51F3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Angaben Privatperson oder ergänzend zu Institution/Gruppierung Kontaktperson</w:t>
      </w:r>
    </w:p>
    <w:p w14:paraId="6B8DD54E" w14:textId="77777777" w:rsidR="00A50425" w:rsidRPr="00F31F3C" w:rsidRDefault="00A50425" w:rsidP="00410318">
      <w:pPr>
        <w:ind w:left="3969" w:hanging="3969"/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Name</w:t>
      </w:r>
      <w:r w:rsidR="00410318">
        <w:rPr>
          <w:rFonts w:ascii="Arial" w:hAnsi="Arial" w:cs="Arial"/>
          <w:sz w:val="20"/>
          <w:szCs w:val="20"/>
          <w:lang w:val="de-DE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285580071"/>
          <w:placeholder>
            <w:docPart w:val="C6F3752BE4E14633ACAD33FAE46A6D0F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Vorname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296419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848621647"/>
          <w:placeholder>
            <w:docPart w:val="DefaultPlaceholder_1081868574"/>
          </w:placeholder>
          <w:showingPlcHdr/>
          <w:text/>
        </w:sdtPr>
        <w:sdtEndPr/>
        <w:sdtContent>
          <w:r w:rsidR="00410318" w:rsidRPr="00410318">
            <w:rPr>
              <w:rStyle w:val="Platzhaltertext"/>
              <w:color w:val="BFBFBF" w:themeColor="background1" w:themeShade="BF"/>
              <w:highlight w:val="lightGray"/>
            </w:rPr>
            <w:t>Klicken Sie hier, um Text einzugeben.</w:t>
          </w:r>
        </w:sdtContent>
      </w:sdt>
    </w:p>
    <w:p w14:paraId="3B3CFF42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F31F3C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="00410318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566799189"/>
          <w:placeholder>
            <w:docPart w:val="754D920A9A574E4EACD812713BCBADBB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PLZ/Ort</w:t>
      </w:r>
      <w:r w:rsidR="003C4478">
        <w:rPr>
          <w:rFonts w:ascii="Arial" w:hAnsi="Arial" w:cs="Arial"/>
          <w:sz w:val="20"/>
          <w:szCs w:val="20"/>
          <w:lang w:val="de-DE"/>
        </w:rPr>
        <w:tab/>
      </w:r>
      <w:r w:rsidR="003C447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916700900"/>
          <w:placeholder>
            <w:docPart w:val="DefaultPlaceholder_1081868574"/>
          </w:placeholder>
          <w:showingPlcHdr/>
          <w:text/>
        </w:sdtPr>
        <w:sdtEndPr/>
        <w:sdtContent>
          <w:r w:rsidR="00296419" w:rsidRPr="00296419">
            <w:rPr>
              <w:rStyle w:val="Platzhaltertext"/>
              <w:color w:val="BFBFBF" w:themeColor="background1" w:themeShade="BF"/>
              <w:highlight w:val="lightGray"/>
            </w:rPr>
            <w:t>Klicken Sie hier, um Text einzugeben.</w:t>
          </w:r>
        </w:sdtContent>
      </w:sdt>
    </w:p>
    <w:p w14:paraId="2E194C70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Telefon</w:t>
      </w:r>
      <w:r w:rsidR="00410318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063706005"/>
          <w:placeholder>
            <w:docPart w:val="FB69B1A5DF314AB0AEC6E6121C602F97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E-Mail</w:t>
      </w:r>
      <w:r w:rsidR="003C4478">
        <w:rPr>
          <w:rFonts w:ascii="Arial" w:hAnsi="Arial" w:cs="Arial"/>
          <w:sz w:val="20"/>
          <w:szCs w:val="20"/>
          <w:lang w:val="de-DE"/>
        </w:rPr>
        <w:tab/>
      </w:r>
      <w:r w:rsidR="003C447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698165442"/>
          <w:placeholder>
            <w:docPart w:val="DefaultPlaceholder_1081868574"/>
          </w:placeholder>
          <w:showingPlcHdr/>
          <w:text/>
        </w:sdtPr>
        <w:sdtEndPr/>
        <w:sdtContent>
          <w:r w:rsidR="00296419" w:rsidRPr="00296419">
            <w:rPr>
              <w:rStyle w:val="Platzhaltertext"/>
              <w:color w:val="BFBFBF" w:themeColor="background1" w:themeShade="BF"/>
              <w:highlight w:val="lightGray"/>
            </w:rPr>
            <w:t>Klicken Sie hier, um Text einzugeben.</w:t>
          </w:r>
        </w:sdtContent>
      </w:sdt>
    </w:p>
    <w:p w14:paraId="1B9626C7" w14:textId="77777777" w:rsidR="00A50425" w:rsidRPr="00F31F3C" w:rsidRDefault="00A50425" w:rsidP="00A50425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Beruf/Funktion in der Institution</w:t>
      </w:r>
      <w:r w:rsidR="00D309B2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271463379"/>
          <w:placeholder>
            <w:docPart w:val="7E478E6C4B724098B9A56A16F571CA44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6A5A5BB5" w14:textId="77777777" w:rsidR="0098172E" w:rsidRDefault="0098172E" w:rsidP="00A50425">
      <w:pPr>
        <w:rPr>
          <w:rFonts w:ascii="Arial" w:hAnsi="Arial" w:cs="Arial"/>
          <w:sz w:val="20"/>
          <w:szCs w:val="20"/>
          <w:lang w:val="de-DE"/>
        </w:rPr>
      </w:pPr>
    </w:p>
    <w:p w14:paraId="277D3088" w14:textId="77777777" w:rsidR="00F96E2F" w:rsidRDefault="00F96E2F" w:rsidP="00A50425">
      <w:pPr>
        <w:rPr>
          <w:rFonts w:ascii="Arial" w:hAnsi="Arial" w:cs="Arial"/>
          <w:sz w:val="20"/>
          <w:szCs w:val="20"/>
          <w:lang w:val="de-DE"/>
        </w:rPr>
      </w:pPr>
    </w:p>
    <w:p w14:paraId="08BB9BF7" w14:textId="6E0F81A9" w:rsidR="00F96E2F" w:rsidRPr="00F31F3C" w:rsidRDefault="002C1792" w:rsidP="002C1792">
      <w:pPr>
        <w:tabs>
          <w:tab w:val="left" w:pos="753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14:paraId="205AFBF1" w14:textId="77777777" w:rsidR="0098172E" w:rsidRPr="00F31F3C" w:rsidRDefault="0098172E" w:rsidP="0098172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lastRenderedPageBreak/>
        <w:t>Projekt</w:t>
      </w:r>
    </w:p>
    <w:p w14:paraId="5D8022A4" w14:textId="77777777" w:rsidR="0098172E" w:rsidRPr="00F31F3C" w:rsidRDefault="0098172E" w:rsidP="003C4478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Träger vor Ort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000243032"/>
          <w:placeholder>
            <w:docPart w:val="19620EF891164A70AF491C7591FCD6ED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17BDE278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Start des Projekts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099941266"/>
          <w:placeholder>
            <w:docPart w:val="C1861E1553EB45F8A1B696A0134EB262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6AA5D6DB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Projektdauer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674574621"/>
          <w:placeholder>
            <w:docPart w:val="0AB1DBB7240943E290D7B3C702467663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77307169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Kurzbeschrieb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025599269"/>
          <w:placeholder>
            <w:docPart w:val="3773354A55E54FFD8722B92BCAA2BA7C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187BD1E4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</w:p>
    <w:p w14:paraId="612FDE55" w14:textId="77777777" w:rsidR="0098172E" w:rsidRPr="00F31F3C" w:rsidRDefault="0098172E" w:rsidP="0098172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t xml:space="preserve">Bezug zur Stadt </w:t>
      </w:r>
      <w:proofErr w:type="spellStart"/>
      <w:r w:rsidRPr="00F31F3C">
        <w:rPr>
          <w:rFonts w:ascii="Arial" w:hAnsi="Arial" w:cs="Arial"/>
          <w:b/>
          <w:sz w:val="20"/>
          <w:szCs w:val="20"/>
          <w:lang w:val="de-DE"/>
        </w:rPr>
        <w:t>St.Gallen</w:t>
      </w:r>
      <w:proofErr w:type="spellEnd"/>
      <w:r w:rsidR="001F56C0">
        <w:rPr>
          <w:rFonts w:ascii="Arial" w:hAnsi="Arial" w:cs="Arial"/>
          <w:b/>
          <w:sz w:val="20"/>
          <w:szCs w:val="20"/>
          <w:lang w:val="de-DE"/>
        </w:rPr>
        <w:t xml:space="preserve"> und/oder zur Kath. Kirche</w:t>
      </w:r>
    </w:p>
    <w:p w14:paraId="0471602A" w14:textId="77777777" w:rsidR="0098172E" w:rsidRPr="00F31F3C" w:rsidRDefault="0098172E" w:rsidP="0098172E">
      <w:pPr>
        <w:rPr>
          <w:rFonts w:ascii="Arial" w:hAnsi="Arial" w:cs="Arial"/>
          <w:i/>
          <w:sz w:val="20"/>
          <w:szCs w:val="20"/>
          <w:lang w:val="de-DE"/>
        </w:rPr>
      </w:pPr>
      <w:r w:rsidRPr="00F31F3C">
        <w:rPr>
          <w:rFonts w:ascii="Arial" w:hAnsi="Arial" w:cs="Arial"/>
          <w:i/>
          <w:sz w:val="20"/>
          <w:szCs w:val="20"/>
          <w:lang w:val="de-DE"/>
        </w:rPr>
        <w:t xml:space="preserve">Überwachende Gewährsperson/Institution aus </w:t>
      </w:r>
      <w:proofErr w:type="spellStart"/>
      <w:r w:rsidRPr="00F31F3C">
        <w:rPr>
          <w:rFonts w:ascii="Arial" w:hAnsi="Arial" w:cs="Arial"/>
          <w:i/>
          <w:sz w:val="20"/>
          <w:szCs w:val="20"/>
          <w:lang w:val="de-DE"/>
        </w:rPr>
        <w:t>St.Gallen</w:t>
      </w:r>
      <w:proofErr w:type="spellEnd"/>
    </w:p>
    <w:p w14:paraId="0C82D359" w14:textId="77777777" w:rsidR="0098172E" w:rsidRPr="00F31F3C" w:rsidRDefault="0010292F" w:rsidP="0098172E">
      <w:pPr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20905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98172E" w:rsidRPr="00F31F3C">
        <w:rPr>
          <w:rFonts w:ascii="Arial" w:hAnsi="Arial" w:cs="Arial"/>
          <w:sz w:val="20"/>
          <w:szCs w:val="20"/>
          <w:lang w:val="de-DE"/>
        </w:rPr>
        <w:t xml:space="preserve"> mit </w:t>
      </w:r>
      <w:proofErr w:type="spellStart"/>
      <w:r w:rsidR="0098172E" w:rsidRPr="00F31F3C">
        <w:rPr>
          <w:rFonts w:ascii="Arial" w:hAnsi="Arial" w:cs="Arial"/>
          <w:sz w:val="20"/>
          <w:szCs w:val="20"/>
          <w:lang w:val="de-DE"/>
        </w:rPr>
        <w:t>AntragsstellerIn</w:t>
      </w:r>
      <w:proofErr w:type="spellEnd"/>
      <w:r w:rsidR="0098172E" w:rsidRPr="00F31F3C">
        <w:rPr>
          <w:rFonts w:ascii="Arial" w:hAnsi="Arial" w:cs="Arial"/>
          <w:sz w:val="20"/>
          <w:szCs w:val="20"/>
          <w:lang w:val="de-DE"/>
        </w:rPr>
        <w:t xml:space="preserve"> identisch</w:t>
      </w:r>
    </w:p>
    <w:p w14:paraId="11F2B7A1" w14:textId="77777777" w:rsidR="0098172E" w:rsidRPr="00F31F3C" w:rsidRDefault="0010292F" w:rsidP="0098172E">
      <w:pPr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70941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98172E" w:rsidRPr="00F31F3C">
        <w:rPr>
          <w:rFonts w:ascii="Arial" w:hAnsi="Arial" w:cs="Arial"/>
          <w:sz w:val="20"/>
          <w:szCs w:val="20"/>
          <w:lang w:val="de-DE"/>
        </w:rPr>
        <w:t xml:space="preserve"> nicht mit </w:t>
      </w:r>
      <w:proofErr w:type="spellStart"/>
      <w:r w:rsidR="0098172E" w:rsidRPr="00F31F3C">
        <w:rPr>
          <w:rFonts w:ascii="Arial" w:hAnsi="Arial" w:cs="Arial"/>
          <w:sz w:val="20"/>
          <w:szCs w:val="20"/>
          <w:lang w:val="de-DE"/>
        </w:rPr>
        <w:t>AntragsstellerIn</w:t>
      </w:r>
      <w:proofErr w:type="spellEnd"/>
      <w:r w:rsidR="0098172E" w:rsidRPr="00F31F3C">
        <w:rPr>
          <w:rFonts w:ascii="Arial" w:hAnsi="Arial" w:cs="Arial"/>
          <w:sz w:val="20"/>
          <w:szCs w:val="20"/>
          <w:lang w:val="de-DE"/>
        </w:rPr>
        <w:t xml:space="preserve"> identisch:</w:t>
      </w:r>
    </w:p>
    <w:p w14:paraId="277B5B1B" w14:textId="77777777" w:rsidR="0098172E" w:rsidRPr="00F31F3C" w:rsidRDefault="0098172E" w:rsidP="00410318">
      <w:pPr>
        <w:ind w:left="993" w:hanging="993"/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Name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867332750"/>
          <w:placeholder>
            <w:docPart w:val="7DF749B86E9F49BEB836E79DBE1D094A"/>
          </w:placeholder>
          <w:showingPlcHdr/>
          <w:text/>
        </w:sdtPr>
        <w:sdtEndPr/>
        <w:sdtContent>
          <w:r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Vorname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63920840"/>
          <w:placeholder>
            <w:docPart w:val="7DF749B86E9F49BEB836E79DBE1D094A"/>
          </w:placeholder>
          <w:showingPlcHdr/>
          <w:text/>
        </w:sdtPr>
        <w:sdtEndPr/>
        <w:sdtContent>
          <w:r w:rsidR="006908A0"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4262D674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F31F3C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="00410318">
        <w:rPr>
          <w:rFonts w:ascii="Arial" w:hAnsi="Arial" w:cs="Arial"/>
          <w:sz w:val="20"/>
          <w:szCs w:val="20"/>
          <w:lang w:val="de-DE"/>
        </w:rPr>
        <w:tab/>
        <w:t xml:space="preserve">    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264301053"/>
          <w:placeholder>
            <w:docPart w:val="7DF749B86E9F49BEB836E79DBE1D094A"/>
          </w:placeholder>
          <w:showingPlcHdr/>
          <w:text/>
        </w:sdtPr>
        <w:sdtEndPr/>
        <w:sdtContent>
          <w:r w:rsidR="006908A0"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PLZ/Ort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169100400"/>
          <w:placeholder>
            <w:docPart w:val="7DF749B86E9F49BEB836E79DBE1D094A"/>
          </w:placeholder>
          <w:showingPlcHdr/>
          <w:text/>
        </w:sdtPr>
        <w:sdtEndPr/>
        <w:sdtContent>
          <w:r w:rsidR="006908A0"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64C9EA18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Telefon</w:t>
      </w:r>
      <w:r w:rsidR="00296419">
        <w:rPr>
          <w:rFonts w:ascii="Arial" w:hAnsi="Arial" w:cs="Arial"/>
          <w:sz w:val="20"/>
          <w:szCs w:val="20"/>
          <w:lang w:val="de-DE"/>
        </w:rPr>
        <w:tab/>
        <w:t xml:space="preserve">  </w:t>
      </w:r>
      <w:r w:rsidR="00410318">
        <w:rPr>
          <w:rFonts w:ascii="Arial" w:hAnsi="Arial" w:cs="Arial"/>
          <w:sz w:val="20"/>
          <w:szCs w:val="20"/>
          <w:lang w:val="de-DE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875295993"/>
          <w:placeholder>
            <w:docPart w:val="7DF749B86E9F49BEB836E79DBE1D094A"/>
          </w:placeholder>
          <w:showingPlcHdr/>
          <w:text/>
        </w:sdtPr>
        <w:sdtEndPr/>
        <w:sdtContent>
          <w:r w:rsidR="006908A0"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Pr="00F31F3C">
        <w:rPr>
          <w:rFonts w:ascii="Arial" w:hAnsi="Arial" w:cs="Arial"/>
          <w:sz w:val="20"/>
          <w:szCs w:val="20"/>
          <w:lang w:val="de-DE"/>
        </w:rPr>
        <w:t>E-Mail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502BEA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280888831"/>
          <w:placeholder>
            <w:docPart w:val="7DF749B86E9F49BEB836E79DBE1D094A"/>
          </w:placeholder>
          <w:showingPlcHdr/>
          <w:text/>
        </w:sdtPr>
        <w:sdtEndPr/>
        <w:sdtContent>
          <w:r w:rsidR="006908A0"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31267F46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Beruf/Funktion in der Institution</w:t>
      </w:r>
      <w:r w:rsidR="00D309B2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803343548"/>
          <w:placeholder>
            <w:docPart w:val="7DF749B86E9F49BEB836E79DBE1D094A"/>
          </w:placeholder>
          <w:showingPlcHdr/>
          <w:text/>
        </w:sdtPr>
        <w:sdtEndPr/>
        <w:sdtContent>
          <w:r w:rsidR="006908A0" w:rsidRPr="006908A0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2CED7121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</w:p>
    <w:p w14:paraId="2C19CA84" w14:textId="77777777" w:rsidR="0098172E" w:rsidRPr="00F31F3C" w:rsidRDefault="0010292F" w:rsidP="0098172E">
      <w:pPr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79896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98172E" w:rsidRPr="00F31F3C">
        <w:rPr>
          <w:rFonts w:ascii="Arial" w:hAnsi="Arial" w:cs="Arial"/>
          <w:sz w:val="20"/>
          <w:szCs w:val="20"/>
          <w:lang w:val="de-DE"/>
        </w:rPr>
        <w:t xml:space="preserve">- anderer Bezug zu </w:t>
      </w:r>
      <w:proofErr w:type="spellStart"/>
      <w:r w:rsidR="0098172E" w:rsidRPr="00F31F3C">
        <w:rPr>
          <w:rFonts w:ascii="Arial" w:hAnsi="Arial" w:cs="Arial"/>
          <w:sz w:val="20"/>
          <w:szCs w:val="20"/>
          <w:lang w:val="de-DE"/>
        </w:rPr>
        <w:t>St.Gallen</w:t>
      </w:r>
      <w:proofErr w:type="spellEnd"/>
      <w:r w:rsidR="001F56C0">
        <w:rPr>
          <w:rFonts w:ascii="Arial" w:hAnsi="Arial" w:cs="Arial"/>
          <w:sz w:val="20"/>
          <w:szCs w:val="20"/>
          <w:lang w:val="de-DE"/>
        </w:rPr>
        <w:t xml:space="preserve"> und/oder Kath. Kirche </w:t>
      </w:r>
    </w:p>
    <w:p w14:paraId="747B0763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i/>
          <w:sz w:val="20"/>
          <w:szCs w:val="20"/>
          <w:lang w:val="de-DE"/>
        </w:rPr>
        <w:t>Bemerkungen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638618566"/>
          <w:placeholder>
            <w:docPart w:val="7237A9A809344C649F946D4EF77F6C6D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2ED74E36" w14:textId="77777777" w:rsidR="00F26E50" w:rsidRPr="00F31F3C" w:rsidRDefault="00F26E50" w:rsidP="0098172E">
      <w:pPr>
        <w:rPr>
          <w:rFonts w:ascii="Arial" w:hAnsi="Arial" w:cs="Arial"/>
          <w:sz w:val="20"/>
          <w:szCs w:val="20"/>
          <w:lang w:val="de-DE"/>
        </w:rPr>
      </w:pPr>
    </w:p>
    <w:p w14:paraId="14E0412A" w14:textId="77777777" w:rsidR="0098172E" w:rsidRPr="00F31F3C" w:rsidRDefault="0010292F" w:rsidP="0098172E">
      <w:pPr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90305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98172E" w:rsidRPr="00F31F3C">
        <w:rPr>
          <w:rFonts w:ascii="Arial" w:hAnsi="Arial" w:cs="Arial"/>
          <w:sz w:val="20"/>
          <w:szCs w:val="20"/>
          <w:lang w:val="de-DE"/>
        </w:rPr>
        <w:t xml:space="preserve">- kein Bezug zu </w:t>
      </w:r>
      <w:proofErr w:type="spellStart"/>
      <w:r w:rsidR="0098172E" w:rsidRPr="00F31F3C">
        <w:rPr>
          <w:rFonts w:ascii="Arial" w:hAnsi="Arial" w:cs="Arial"/>
          <w:sz w:val="20"/>
          <w:szCs w:val="20"/>
          <w:lang w:val="de-DE"/>
        </w:rPr>
        <w:t>St.Gallen</w:t>
      </w:r>
      <w:proofErr w:type="spellEnd"/>
      <w:r w:rsidR="001F56C0">
        <w:rPr>
          <w:rFonts w:ascii="Arial" w:hAnsi="Arial" w:cs="Arial"/>
          <w:sz w:val="20"/>
          <w:szCs w:val="20"/>
          <w:lang w:val="de-DE"/>
        </w:rPr>
        <w:t xml:space="preserve"> und/oder Kath. Kirche</w:t>
      </w:r>
    </w:p>
    <w:p w14:paraId="7A30B009" w14:textId="77777777" w:rsidR="0098172E" w:rsidRPr="00F31F3C" w:rsidRDefault="0098172E" w:rsidP="0098172E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i/>
          <w:sz w:val="20"/>
          <w:szCs w:val="20"/>
          <w:lang w:val="de-DE"/>
        </w:rPr>
        <w:t>Bemerkungen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873612441"/>
          <w:placeholder>
            <w:docPart w:val="BC5FBF47F87849D9AC7211FB4A7ADF0A"/>
          </w:placeholder>
          <w:showingPlcHdr/>
          <w:text/>
        </w:sdtPr>
        <w:sdtEndPr/>
        <w:sdtContent>
          <w:r w:rsidR="00F26E50"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38DE49EC" w14:textId="77777777" w:rsidR="0098172E" w:rsidRPr="00F31F3C" w:rsidRDefault="0098172E" w:rsidP="00410318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</w:p>
    <w:p w14:paraId="42C6B7EE" w14:textId="77777777" w:rsidR="0098172E" w:rsidRPr="00F31F3C" w:rsidRDefault="00F26E50" w:rsidP="00F26E5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t>Finanzierung</w:t>
      </w:r>
    </w:p>
    <w:p w14:paraId="5C8AED17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Gesamtprojektkosten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170863868"/>
          <w:placeholder>
            <w:docPart w:val="C8C21BB94D974DDFAFA60673EC73B530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58B67E12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Eigenleistung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572476933"/>
          <w:placeholder>
            <w:docPart w:val="1F3673BFD2C9476291F3381CE2C4F68A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6C0F55E6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Erhaltene oder zugesicherte Beträge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2068223693"/>
          <w:placeholder>
            <w:docPart w:val="7B00ED3180AB4D13BFE51D01DDEC1727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235F3ED5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 xml:space="preserve">Ungedecktes </w:t>
      </w:r>
      <w:proofErr w:type="spellStart"/>
      <w:r w:rsidRPr="00F31F3C">
        <w:rPr>
          <w:rFonts w:ascii="Arial" w:hAnsi="Arial" w:cs="Arial"/>
          <w:sz w:val="20"/>
          <w:szCs w:val="20"/>
          <w:lang w:val="de-DE"/>
        </w:rPr>
        <w:t>Restdefizi</w:t>
      </w:r>
      <w:proofErr w:type="spellEnd"/>
      <w:r w:rsidR="00410318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>t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2066100438"/>
          <w:placeholder>
            <w:docPart w:val="35DB52A1B72C42829BFAFFE43F289B62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17FA48F9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Gewünschter Be</w:t>
      </w:r>
      <w:r w:rsidR="00410318">
        <w:rPr>
          <w:rFonts w:ascii="Arial" w:hAnsi="Arial" w:cs="Arial"/>
          <w:sz w:val="20"/>
          <w:szCs w:val="20"/>
          <w:lang w:val="de-DE"/>
        </w:rPr>
        <w:t>trag der Kirchgemeinde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663631402"/>
          <w:placeholder>
            <w:docPart w:val="1B8E430E47404F7488D9BF995F459856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3B98AD66" w14:textId="77777777" w:rsidR="00331D3D" w:rsidRPr="00F31F3C" w:rsidRDefault="00331D3D" w:rsidP="00F26E50">
      <w:pPr>
        <w:rPr>
          <w:rFonts w:ascii="Arial" w:hAnsi="Arial" w:cs="Arial"/>
          <w:sz w:val="20"/>
          <w:szCs w:val="20"/>
          <w:lang w:val="de-DE"/>
        </w:rPr>
      </w:pPr>
    </w:p>
    <w:p w14:paraId="3D698B20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Wurde das Gesuch noch anderweitig eingereicht</w:t>
      </w:r>
    </w:p>
    <w:p w14:paraId="150B0DB0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---- nein</w:t>
      </w:r>
    </w:p>
    <w:p w14:paraId="6418E237" w14:textId="5AE5EC9D" w:rsidR="00F26E50" w:rsidRPr="00F31F3C" w:rsidRDefault="00F26E50" w:rsidP="002C1792">
      <w:pPr>
        <w:tabs>
          <w:tab w:val="left" w:pos="7590"/>
        </w:tabs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 xml:space="preserve">---- Ja,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059279859"/>
          <w:placeholder>
            <w:docPart w:val="880CE59E35AD4398BE0FC00328F16CC1"/>
          </w:placeholder>
          <w:showingPlcHdr/>
          <w:text/>
        </w:sdtPr>
        <w:sdtEndPr/>
        <w:sdtContent>
          <w:r w:rsidRPr="00F869BD">
            <w:rPr>
              <w:rStyle w:val="Platzhaltertext"/>
              <w:color w:val="A6A6A6" w:themeColor="background1" w:themeShade="A6"/>
              <w:sz w:val="20"/>
              <w:szCs w:val="20"/>
              <w:highlight w:val="lightGray"/>
            </w:rPr>
            <w:t>Klicken Sie hier, um Text einzugeben.</w:t>
          </w:r>
        </w:sdtContent>
      </w:sdt>
      <w:r w:rsidR="002C1792">
        <w:rPr>
          <w:rFonts w:ascii="Arial" w:hAnsi="Arial" w:cs="Arial"/>
          <w:sz w:val="20"/>
          <w:szCs w:val="20"/>
          <w:lang w:val="de-DE"/>
        </w:rPr>
        <w:tab/>
      </w:r>
    </w:p>
    <w:p w14:paraId="29AB4A8C" w14:textId="77777777" w:rsidR="00F26E50" w:rsidRPr="00F31F3C" w:rsidRDefault="00F26E50" w:rsidP="00F26E50">
      <w:pPr>
        <w:rPr>
          <w:rFonts w:ascii="Arial" w:hAnsi="Arial" w:cs="Arial"/>
          <w:sz w:val="20"/>
          <w:szCs w:val="20"/>
          <w:lang w:val="de-DE"/>
        </w:rPr>
      </w:pPr>
    </w:p>
    <w:p w14:paraId="2B57AC49" w14:textId="77777777" w:rsidR="00F26E50" w:rsidRPr="00F31F3C" w:rsidRDefault="009E5CF4" w:rsidP="009E5CF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t>Zahlungsverbindung</w:t>
      </w:r>
    </w:p>
    <w:p w14:paraId="5D7934AD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Begünstigter</w:t>
      </w:r>
      <w:r w:rsidRPr="00F31F3C">
        <w:rPr>
          <w:rFonts w:ascii="Arial" w:hAnsi="Arial" w:cs="Arial"/>
          <w:sz w:val="20"/>
          <w:szCs w:val="20"/>
          <w:lang w:val="de-DE"/>
        </w:rPr>
        <w:tab/>
        <w:t>Name, Vorname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330917912"/>
          <w:placeholder>
            <w:docPart w:val="4FDA864766204095B81BF27A7CADEF1B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0DE6A79E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F31F3C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6860411"/>
          <w:placeholder>
            <w:docPart w:val="0B16818A05A64ACDB13531A9B8B0D493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64B918E9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  <w:t>PLZ/Ort/Land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76571286"/>
          <w:placeholder>
            <w:docPart w:val="BA2D74E3111247B6A76730A559AC09EA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2BFD8B8C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Bank</w:t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  <w:t>Name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2094661734"/>
          <w:placeholder>
            <w:docPart w:val="CFB755F5A1BC4D299164CBFA7A344D43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38DF38BA" w14:textId="77777777" w:rsidR="009E5CF4" w:rsidRPr="00F31F3C" w:rsidRDefault="009E5CF4" w:rsidP="009E5CF4">
      <w:pPr>
        <w:ind w:left="708" w:firstLine="708"/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PLZ/Ort/Land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910452538"/>
          <w:placeholder>
            <w:docPart w:val="7F05622C2F9D440EBF504A229FEB51FA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668FFA41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Kontonummer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573513515"/>
          <w:placeholder>
            <w:docPart w:val="545318AE238C4F67AAEEBF680DC50468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3C8082C7" w14:textId="77777777" w:rsidR="009E5CF4" w:rsidRPr="009D73AD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9D73AD">
        <w:rPr>
          <w:rFonts w:ascii="Arial" w:hAnsi="Arial" w:cs="Arial"/>
          <w:sz w:val="20"/>
          <w:szCs w:val="20"/>
          <w:lang w:val="de-DE"/>
        </w:rPr>
        <w:t>IBAN</w:t>
      </w:r>
      <w:r w:rsidR="00410318" w:rsidRPr="009D73AD">
        <w:rPr>
          <w:rFonts w:ascii="Arial" w:hAnsi="Arial" w:cs="Arial"/>
          <w:sz w:val="20"/>
          <w:szCs w:val="20"/>
          <w:lang w:val="de-DE"/>
        </w:rPr>
        <w:tab/>
      </w:r>
      <w:r w:rsidR="00410318" w:rsidRPr="009D73AD">
        <w:rPr>
          <w:rFonts w:ascii="Arial" w:hAnsi="Arial" w:cs="Arial"/>
          <w:sz w:val="20"/>
          <w:szCs w:val="20"/>
          <w:lang w:val="de-DE"/>
        </w:rPr>
        <w:tab/>
      </w:r>
      <w:r w:rsidR="00410318" w:rsidRPr="009D73AD">
        <w:rPr>
          <w:rFonts w:ascii="Arial" w:hAnsi="Arial" w:cs="Arial"/>
          <w:sz w:val="20"/>
          <w:szCs w:val="20"/>
          <w:lang w:val="de-DE"/>
        </w:rPr>
        <w:tab/>
      </w:r>
      <w:r w:rsidR="00410318" w:rsidRPr="009D73AD">
        <w:rPr>
          <w:rFonts w:ascii="Arial" w:hAnsi="Arial" w:cs="Arial"/>
          <w:sz w:val="20"/>
          <w:szCs w:val="20"/>
          <w:lang w:val="de-DE"/>
        </w:rPr>
        <w:tab/>
      </w:r>
      <w:r w:rsidR="00410318" w:rsidRPr="009D73AD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020937506"/>
          <w:placeholder>
            <w:docPart w:val="AA20BF9739E14373B662CF6B2FEF3D83"/>
          </w:placeholder>
          <w:showingPlcHdr/>
          <w:text/>
        </w:sdtPr>
        <w:sdtEndPr/>
        <w:sdtContent>
          <w:r w:rsidRPr="009D73AD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2925ED1A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BIC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308366810"/>
          <w:placeholder>
            <w:docPart w:val="162B76D5E4BA4E5E9D3A69391A25895F"/>
          </w:placeholder>
          <w:showingPlcHdr/>
          <w:text/>
        </w:sdtPr>
        <w:sdtEndPr/>
        <w:sdtContent>
          <w:r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</w:p>
    <w:p w14:paraId="2F05CBFF" w14:textId="77777777" w:rsidR="009E5CF4" w:rsidRPr="00F31F3C" w:rsidRDefault="009E5CF4" w:rsidP="009E5CF4">
      <w:pPr>
        <w:rPr>
          <w:rFonts w:ascii="Arial" w:hAnsi="Arial" w:cs="Arial"/>
          <w:sz w:val="20"/>
          <w:szCs w:val="20"/>
          <w:lang w:val="de-DE"/>
        </w:rPr>
      </w:pPr>
    </w:p>
    <w:p w14:paraId="0C6FCF67" w14:textId="77777777" w:rsidR="00F26E50" w:rsidRPr="00F31F3C" w:rsidRDefault="009E5CF4" w:rsidP="009E5CF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t>Beilagen, welche dem Gesuch beigefügt sind</w:t>
      </w:r>
    </w:p>
    <w:p w14:paraId="38746D1F" w14:textId="77777777" w:rsidR="009E5CF4" w:rsidRPr="00F31F3C" w:rsidRDefault="009E5CF4" w:rsidP="009E5CF4">
      <w:pPr>
        <w:rPr>
          <w:rFonts w:ascii="Arial" w:hAnsi="Arial" w:cs="Arial"/>
          <w:b/>
          <w:sz w:val="20"/>
          <w:szCs w:val="20"/>
          <w:lang w:val="de-DE"/>
        </w:rPr>
      </w:pPr>
    </w:p>
    <w:p w14:paraId="658B1BC5" w14:textId="77777777" w:rsidR="009E5CF4" w:rsidRPr="00F31F3C" w:rsidRDefault="009E5CF4" w:rsidP="009E5CF4">
      <w:pPr>
        <w:ind w:left="5664"/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liegt bei</w:t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  <w:t>folgt</w:t>
      </w:r>
    </w:p>
    <w:p w14:paraId="24B548C8" w14:textId="77777777" w:rsidR="00552D73" w:rsidRPr="00F31F3C" w:rsidRDefault="00552D73" w:rsidP="009E5CF4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59B5EFEE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Persönliches Antr</w:t>
      </w:r>
      <w:r w:rsidR="00D309B2">
        <w:rPr>
          <w:rFonts w:ascii="Arial" w:hAnsi="Arial" w:cs="Arial"/>
          <w:sz w:val="20"/>
          <w:szCs w:val="20"/>
          <w:lang w:val="de-DE"/>
        </w:rPr>
        <w:t>agsschreiben des Gesuchstellers</w:t>
      </w:r>
      <w:r w:rsidR="00D309B2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7703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B2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8245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</w:p>
    <w:p w14:paraId="33C25E0B" w14:textId="77777777" w:rsidR="00552D73" w:rsidRPr="00F31F3C" w:rsidRDefault="00552D73" w:rsidP="00D309B2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 xml:space="preserve">Dokumentation zur Trägerschaft vor </w:t>
      </w:r>
      <w:r w:rsidR="00410318">
        <w:rPr>
          <w:rFonts w:ascii="Arial" w:hAnsi="Arial" w:cs="Arial"/>
          <w:sz w:val="20"/>
          <w:szCs w:val="20"/>
          <w:lang w:val="de-DE"/>
        </w:rPr>
        <w:t>O</w:t>
      </w:r>
      <w:r w:rsidR="00D309B2">
        <w:rPr>
          <w:rFonts w:ascii="Arial" w:hAnsi="Arial" w:cs="Arial"/>
          <w:sz w:val="20"/>
          <w:szCs w:val="20"/>
          <w:lang w:val="de-DE"/>
        </w:rPr>
        <w:t>rt</w:t>
      </w:r>
      <w:r w:rsidR="00D309B2">
        <w:rPr>
          <w:rFonts w:ascii="Arial" w:hAnsi="Arial" w:cs="Arial"/>
          <w:sz w:val="20"/>
          <w:szCs w:val="20"/>
          <w:lang w:val="de-DE"/>
        </w:rPr>
        <w:tab/>
      </w:r>
      <w:r w:rsidR="00D309B2">
        <w:rPr>
          <w:rFonts w:ascii="Arial" w:hAnsi="Arial" w:cs="Arial"/>
          <w:sz w:val="20"/>
          <w:szCs w:val="20"/>
          <w:lang w:val="de-DE"/>
        </w:rPr>
        <w:tab/>
      </w:r>
      <w:r w:rsidR="00D309B2">
        <w:rPr>
          <w:rFonts w:ascii="Arial" w:hAnsi="Arial" w:cs="Arial"/>
          <w:sz w:val="20"/>
          <w:szCs w:val="20"/>
          <w:lang w:val="de-DE"/>
        </w:rPr>
        <w:tab/>
      </w:r>
      <w:r w:rsidR="00D309B2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0139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B2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09088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</w:p>
    <w:p w14:paraId="429EAB01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Ausführlicher Projektbeschrieb mit Plänen und Fotos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2265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5894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</w:p>
    <w:p w14:paraId="5C132B7D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Detailliertes Finanzierungsbudget</w:t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8238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410318">
        <w:rPr>
          <w:rFonts w:ascii="Arial" w:hAnsi="Arial" w:cs="Arial"/>
          <w:sz w:val="20"/>
          <w:szCs w:val="20"/>
          <w:lang w:val="de-DE"/>
        </w:rPr>
        <w:tab/>
      </w:r>
      <w:r w:rsidR="0041031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3370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1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</w:p>
    <w:p w14:paraId="66784A5A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</w:p>
    <w:p w14:paraId="2FC946C6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</w:p>
    <w:p w14:paraId="57ACD8DE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b/>
          <w:sz w:val="20"/>
          <w:szCs w:val="20"/>
          <w:lang w:val="de-DE"/>
        </w:rPr>
        <w:t>Die unterzeichnende Person bestätigt, dass dieses Antragsformular vollständig und wahrheitsgetreu ausgefüllt ist.</w:t>
      </w:r>
      <w:r w:rsidRPr="00F31F3C">
        <w:rPr>
          <w:rFonts w:ascii="Arial" w:hAnsi="Arial" w:cs="Arial"/>
          <w:sz w:val="20"/>
          <w:szCs w:val="20"/>
          <w:lang w:val="de-DE"/>
        </w:rPr>
        <w:tab/>
      </w:r>
    </w:p>
    <w:p w14:paraId="1D08ACAB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</w:p>
    <w:p w14:paraId="70D4E4CD" w14:textId="77777777" w:rsidR="00552D73" w:rsidRPr="00F31F3C" w:rsidRDefault="00552D73" w:rsidP="00552D73">
      <w:pPr>
        <w:rPr>
          <w:rFonts w:ascii="Arial" w:hAnsi="Arial" w:cs="Arial"/>
          <w:sz w:val="20"/>
          <w:szCs w:val="20"/>
          <w:lang w:val="de-DE"/>
        </w:rPr>
      </w:pPr>
    </w:p>
    <w:p w14:paraId="325A6DA8" w14:textId="77777777" w:rsidR="00552D73" w:rsidRPr="00F31F3C" w:rsidRDefault="0010292F" w:rsidP="00552D73">
      <w:pPr>
        <w:rPr>
          <w:rFonts w:ascii="Arial" w:hAnsi="Arial" w:cs="Arial"/>
          <w:b/>
          <w:sz w:val="20"/>
          <w:szCs w:val="20"/>
          <w:lang w:val="de-DE"/>
        </w:rPr>
      </w:pP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1695231162"/>
          <w:placeholder>
            <w:docPart w:val="E41771EECD8241B2A982C837CA17B883"/>
          </w:placeholder>
          <w:showingPlcHdr/>
          <w:text/>
        </w:sdtPr>
        <w:sdtEndPr/>
        <w:sdtContent>
          <w:r w:rsidR="00552D73" w:rsidRPr="006908A0">
            <w:rPr>
              <w:rStyle w:val="Platzhaltertext"/>
              <w:color w:val="BFBFBF" w:themeColor="background1" w:themeShade="BF"/>
              <w:sz w:val="20"/>
              <w:szCs w:val="20"/>
              <w:highlight w:val="lightGray"/>
            </w:rPr>
            <w:t>Klicken Sie hier, um Text einzugeben.</w:t>
          </w:r>
        </w:sdtContent>
      </w:sdt>
      <w:r w:rsidR="00552D73" w:rsidRPr="00F31F3C">
        <w:rPr>
          <w:rFonts w:ascii="Arial" w:hAnsi="Arial" w:cs="Arial"/>
          <w:b/>
          <w:sz w:val="20"/>
          <w:szCs w:val="20"/>
          <w:lang w:val="de-DE"/>
        </w:rPr>
        <w:tab/>
      </w:r>
    </w:p>
    <w:p w14:paraId="522D9022" w14:textId="77777777" w:rsidR="00552D73" w:rsidRDefault="00552D73" w:rsidP="00552D73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Ort/Datum</w:t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</w:r>
      <w:r w:rsidRPr="00F31F3C">
        <w:rPr>
          <w:rFonts w:ascii="Arial" w:hAnsi="Arial" w:cs="Arial"/>
          <w:sz w:val="20"/>
          <w:szCs w:val="20"/>
          <w:lang w:val="de-DE"/>
        </w:rPr>
        <w:tab/>
        <w:t xml:space="preserve">Unterschrift </w:t>
      </w:r>
      <w:proofErr w:type="spellStart"/>
      <w:r w:rsidRPr="00F31F3C">
        <w:rPr>
          <w:rFonts w:ascii="Arial" w:hAnsi="Arial" w:cs="Arial"/>
          <w:sz w:val="20"/>
          <w:szCs w:val="20"/>
          <w:lang w:val="de-DE"/>
        </w:rPr>
        <w:t>AntragsstellerIn</w:t>
      </w:r>
      <w:proofErr w:type="spellEnd"/>
    </w:p>
    <w:p w14:paraId="38FF5AD8" w14:textId="77777777" w:rsidR="00F96E2F" w:rsidRPr="00F31F3C" w:rsidRDefault="00F96E2F" w:rsidP="00552D73">
      <w:pPr>
        <w:rPr>
          <w:rFonts w:ascii="Arial" w:hAnsi="Arial" w:cs="Arial"/>
          <w:sz w:val="20"/>
          <w:szCs w:val="20"/>
          <w:lang w:val="de-DE"/>
        </w:rPr>
      </w:pPr>
    </w:p>
    <w:p w14:paraId="1A2AC861" w14:textId="13A157F5" w:rsidR="00552D73" w:rsidRPr="00F31F3C" w:rsidRDefault="00F96E2F" w:rsidP="00552D73">
      <w:pPr>
        <w:rPr>
          <w:rFonts w:ascii="Arial" w:hAnsi="Arial" w:cs="Arial"/>
          <w:sz w:val="20"/>
          <w:szCs w:val="20"/>
          <w:lang w:val="de-DE"/>
        </w:rPr>
      </w:pPr>
      <w:r w:rsidRPr="00F31F3C">
        <w:rPr>
          <w:rFonts w:ascii="Arial" w:hAnsi="Arial" w:cs="Arial"/>
          <w:sz w:val="20"/>
          <w:szCs w:val="20"/>
          <w:lang w:val="de-DE"/>
        </w:rPr>
        <w:t>Bitte überprüfen Sie, ob sämtliche Unterlagen beigelegt sind. Wir behalten uns ausdrücklich vor, unvollständig ausgefüllte Gesuche der Antragssteller zur Ergänzung zurückzusenden. Das Gesuch kann nur behandelt werden,</w:t>
      </w:r>
      <w:r>
        <w:rPr>
          <w:rFonts w:ascii="Arial" w:hAnsi="Arial" w:cs="Arial"/>
          <w:sz w:val="20"/>
          <w:szCs w:val="20"/>
          <w:lang w:val="de-DE"/>
        </w:rPr>
        <w:t xml:space="preserve"> wenn alle Unterlagen vorliegen.</w:t>
      </w:r>
      <w:bookmarkStart w:id="0" w:name="_GoBack"/>
      <w:bookmarkEnd w:id="0"/>
    </w:p>
    <w:sectPr w:rsidR="00552D73" w:rsidRPr="00F31F3C" w:rsidSect="007B2C8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4D41" w14:textId="77777777" w:rsidR="0010292F" w:rsidRDefault="0010292F" w:rsidP="007B2C8A">
      <w:pPr>
        <w:spacing w:after="0" w:line="240" w:lineRule="auto"/>
      </w:pPr>
      <w:r>
        <w:separator/>
      </w:r>
    </w:p>
  </w:endnote>
  <w:endnote w:type="continuationSeparator" w:id="0">
    <w:p w14:paraId="574DE645" w14:textId="77777777" w:rsidR="0010292F" w:rsidRDefault="0010292F" w:rsidP="007B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D09E" w14:textId="5E1CFD95" w:rsidR="00F96E2F" w:rsidRPr="00694D5E" w:rsidRDefault="00F96E2F" w:rsidP="00F96E2F">
    <w:pPr>
      <w:tabs>
        <w:tab w:val="left" w:pos="975"/>
      </w:tabs>
      <w:rPr>
        <w:rFonts w:ascii="Arial" w:hAnsi="Arial" w:cs="Arial"/>
        <w:sz w:val="18"/>
      </w:rPr>
    </w:pPr>
    <w:r w:rsidRPr="00694D5E">
      <w:rPr>
        <w:rFonts w:ascii="Arial" w:hAnsi="Arial" w:cs="Arial"/>
        <w:sz w:val="18"/>
      </w:rPr>
      <w:t>Sonja Gemeinder</w:t>
    </w:r>
    <w:r w:rsidRPr="00694D5E">
      <w:rPr>
        <w:rFonts w:ascii="Arial" w:hAnsi="Arial" w:cs="Arial"/>
      </w:rPr>
      <w:t xml:space="preserve"> ∙ </w:t>
    </w:r>
    <w:r w:rsidRPr="00694D5E">
      <w:rPr>
        <w:rFonts w:ascii="Arial" w:hAnsi="Arial" w:cs="Arial"/>
        <w:sz w:val="18"/>
      </w:rPr>
      <w:t>Bereichsleiterin Diakonie und Ökumene</w:t>
    </w:r>
    <w:r w:rsidRPr="00694D5E">
      <w:rPr>
        <w:rFonts w:ascii="Arial" w:hAnsi="Arial" w:cs="Arial"/>
      </w:rPr>
      <w:t xml:space="preserve"> ∙ </w:t>
    </w:r>
    <w:proofErr w:type="spellStart"/>
    <w:r w:rsidRPr="00694D5E">
      <w:rPr>
        <w:rFonts w:ascii="Arial" w:hAnsi="Arial" w:cs="Arial"/>
        <w:sz w:val="18"/>
      </w:rPr>
      <w:t>Scheidwegstrasse</w:t>
    </w:r>
    <w:proofErr w:type="spellEnd"/>
    <w:r w:rsidRPr="00694D5E">
      <w:rPr>
        <w:rFonts w:ascii="Arial" w:hAnsi="Arial" w:cs="Arial"/>
        <w:sz w:val="18"/>
      </w:rPr>
      <w:t xml:space="preserve"> 48</w:t>
    </w:r>
    <w:r w:rsidRPr="00694D5E">
      <w:rPr>
        <w:rFonts w:ascii="Arial" w:hAnsi="Arial" w:cs="Arial"/>
      </w:rPr>
      <w:t xml:space="preserve"> ∙ </w:t>
    </w:r>
    <w:r w:rsidRPr="00694D5E">
      <w:rPr>
        <w:rFonts w:ascii="Arial" w:hAnsi="Arial" w:cs="Arial"/>
        <w:sz w:val="18"/>
      </w:rPr>
      <w:t xml:space="preserve">9016 </w:t>
    </w:r>
    <w:proofErr w:type="spellStart"/>
    <w:r w:rsidRPr="00694D5E">
      <w:rPr>
        <w:rFonts w:ascii="Arial" w:hAnsi="Arial" w:cs="Arial"/>
        <w:sz w:val="18"/>
      </w:rPr>
      <w:t>St.Gallen</w:t>
    </w:r>
    <w:proofErr w:type="spellEnd"/>
  </w:p>
  <w:p w14:paraId="5D00EA34" w14:textId="77777777" w:rsidR="007B2C8A" w:rsidRPr="00F96E2F" w:rsidRDefault="00F96E2F" w:rsidP="00F96E2F">
    <w:pPr>
      <w:tabs>
        <w:tab w:val="left" w:pos="975"/>
      </w:tabs>
      <w:rPr>
        <w:rFonts w:ascii="Arial" w:hAnsi="Arial" w:cs="Arial"/>
        <w:sz w:val="18"/>
      </w:rPr>
    </w:pPr>
    <w:r w:rsidRPr="00694D5E">
      <w:rPr>
        <w:rFonts w:ascii="Arial" w:hAnsi="Arial" w:cs="Arial"/>
        <w:noProof/>
        <w:sz w:val="18"/>
      </w:rPr>
      <w:drawing>
        <wp:inline distT="0" distB="0" distL="0" distR="0" wp14:anchorId="307D1E6D" wp14:editId="4B04F9A3">
          <wp:extent cx="101600" cy="111760"/>
          <wp:effectExtent l="0" t="0" r="0" b="2540"/>
          <wp:docPr id="12" name="Grafik 12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le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D5E">
      <w:rPr>
        <w:rFonts w:ascii="Arial" w:hAnsi="Arial" w:cs="Arial"/>
        <w:sz w:val="18"/>
      </w:rPr>
      <w:t xml:space="preserve"> +41 (0)71 288 03 50 </w:t>
    </w:r>
    <w:r w:rsidRPr="00694D5E">
      <w:rPr>
        <w:rFonts w:ascii="Arial" w:hAnsi="Arial" w:cs="Arial"/>
      </w:rPr>
      <w:t xml:space="preserve">∙ </w:t>
    </w:r>
    <w:r w:rsidRPr="00694D5E">
      <w:rPr>
        <w:rFonts w:ascii="Arial" w:hAnsi="Arial" w:cs="Arial"/>
        <w:noProof/>
      </w:rPr>
      <w:drawing>
        <wp:inline distT="0" distB="0" distL="0" distR="0" wp14:anchorId="18E9CB58" wp14:editId="5C2A9C60">
          <wp:extent cx="101600" cy="111760"/>
          <wp:effectExtent l="0" t="0" r="0" b="2540"/>
          <wp:docPr id="11" name="Grafik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D5E">
      <w:rPr>
        <w:rFonts w:ascii="Arial" w:hAnsi="Arial" w:cs="Arial"/>
      </w:rPr>
      <w:t xml:space="preserve"> </w:t>
    </w:r>
    <w:hyperlink r:id="rId3" w:history="1">
      <w:r w:rsidRPr="00694D5E">
        <w:rPr>
          <w:rStyle w:val="Hyperlink"/>
          <w:rFonts w:ascii="Arial" w:hAnsi="Arial" w:cs="Arial"/>
          <w:sz w:val="18"/>
        </w:rPr>
        <w:t>sonja.gemeinder@kathsg.ch</w:t>
      </w:r>
    </w:hyperlink>
    <w:r w:rsidRPr="00694D5E">
      <w:rPr>
        <w:rFonts w:ascii="Arial" w:hAnsi="Arial" w:cs="Arial"/>
        <w:sz w:val="18"/>
      </w:rPr>
      <w:t xml:space="preserve"> </w:t>
    </w:r>
    <w:r w:rsidRPr="00694D5E">
      <w:rPr>
        <w:rFonts w:ascii="Arial" w:hAnsi="Arial" w:cs="Arial"/>
      </w:rPr>
      <w:t xml:space="preserve">∙ </w:t>
    </w:r>
    <w:r w:rsidRPr="00694D5E">
      <w:rPr>
        <w:rFonts w:ascii="Arial" w:hAnsi="Arial" w:cs="Arial"/>
        <w:noProof/>
      </w:rPr>
      <w:drawing>
        <wp:inline distT="0" distB="0" distL="0" distR="0" wp14:anchorId="69BDEB8F" wp14:editId="3602C13D">
          <wp:extent cx="101600" cy="111760"/>
          <wp:effectExtent l="0" t="0" r="0" b="2540"/>
          <wp:docPr id="10" name="Grafik 10" descr="H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and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D5E">
      <w:rPr>
        <w:rFonts w:ascii="Arial" w:hAnsi="Arial" w:cs="Arial"/>
      </w:rPr>
      <w:t xml:space="preserve"> </w:t>
    </w:r>
    <w:r w:rsidRPr="00694D5E">
      <w:rPr>
        <w:rFonts w:ascii="Arial" w:hAnsi="Arial" w:cs="Arial"/>
        <w:sz w:val="18"/>
      </w:rPr>
      <w:t>+41 (0)79 602 45 80</w:t>
    </w:r>
    <w:r w:rsidRPr="00694D5E">
      <w:rPr>
        <w:rFonts w:ascii="Arial" w:hAnsi="Arial" w:cs="Arial"/>
      </w:rPr>
      <w:t xml:space="preserve"> ∙ </w:t>
    </w:r>
    <w:hyperlink r:id="rId5" w:history="1">
      <w:r w:rsidRPr="00694D5E">
        <w:rPr>
          <w:rStyle w:val="Hyperlink"/>
          <w:rFonts w:ascii="Arial" w:hAnsi="Arial" w:cs="Arial"/>
          <w:sz w:val="18"/>
        </w:rPr>
        <w:t>www.kathsg.ch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A0BD" w14:textId="3941236D" w:rsidR="00F96E2F" w:rsidRPr="00694D5E" w:rsidRDefault="00F96E2F" w:rsidP="00F96E2F">
    <w:pPr>
      <w:tabs>
        <w:tab w:val="left" w:pos="975"/>
      </w:tabs>
      <w:rPr>
        <w:rFonts w:ascii="Arial" w:hAnsi="Arial" w:cs="Arial"/>
        <w:sz w:val="18"/>
      </w:rPr>
    </w:pPr>
    <w:r w:rsidRPr="00694D5E">
      <w:rPr>
        <w:rFonts w:ascii="Arial" w:hAnsi="Arial" w:cs="Arial"/>
        <w:sz w:val="18"/>
      </w:rPr>
      <w:t>Sonja Gemeinder</w:t>
    </w:r>
    <w:r w:rsidRPr="00694D5E">
      <w:rPr>
        <w:rFonts w:ascii="Arial" w:hAnsi="Arial" w:cs="Arial"/>
      </w:rPr>
      <w:t xml:space="preserve"> ∙ </w:t>
    </w:r>
    <w:r w:rsidRPr="00694D5E">
      <w:rPr>
        <w:rFonts w:ascii="Arial" w:hAnsi="Arial" w:cs="Arial"/>
        <w:sz w:val="18"/>
      </w:rPr>
      <w:t>Bereichsleiterin Diakonie und Ökumene</w:t>
    </w:r>
    <w:r w:rsidRPr="00694D5E">
      <w:rPr>
        <w:rFonts w:ascii="Arial" w:hAnsi="Arial" w:cs="Arial"/>
      </w:rPr>
      <w:t xml:space="preserve"> ∙ </w:t>
    </w:r>
    <w:proofErr w:type="spellStart"/>
    <w:r w:rsidRPr="00694D5E">
      <w:rPr>
        <w:rFonts w:ascii="Arial" w:hAnsi="Arial" w:cs="Arial"/>
        <w:sz w:val="18"/>
      </w:rPr>
      <w:t>Scheidwegstrasse</w:t>
    </w:r>
    <w:proofErr w:type="spellEnd"/>
    <w:r w:rsidRPr="00694D5E">
      <w:rPr>
        <w:rFonts w:ascii="Arial" w:hAnsi="Arial" w:cs="Arial"/>
        <w:sz w:val="18"/>
      </w:rPr>
      <w:t xml:space="preserve"> 48</w:t>
    </w:r>
    <w:r w:rsidRPr="00694D5E">
      <w:rPr>
        <w:rFonts w:ascii="Arial" w:hAnsi="Arial" w:cs="Arial"/>
      </w:rPr>
      <w:t xml:space="preserve"> ∙ </w:t>
    </w:r>
    <w:r w:rsidRPr="00694D5E">
      <w:rPr>
        <w:rFonts w:ascii="Arial" w:hAnsi="Arial" w:cs="Arial"/>
        <w:sz w:val="18"/>
      </w:rPr>
      <w:t xml:space="preserve">9016 </w:t>
    </w:r>
    <w:proofErr w:type="spellStart"/>
    <w:r w:rsidRPr="00694D5E">
      <w:rPr>
        <w:rFonts w:ascii="Arial" w:hAnsi="Arial" w:cs="Arial"/>
        <w:sz w:val="18"/>
      </w:rPr>
      <w:t>St.Gallen</w:t>
    </w:r>
    <w:proofErr w:type="spellEnd"/>
  </w:p>
  <w:p w14:paraId="0E0E58A4" w14:textId="77777777" w:rsidR="007B2C8A" w:rsidRPr="00F96E2F" w:rsidRDefault="00F96E2F" w:rsidP="00F96E2F">
    <w:pPr>
      <w:tabs>
        <w:tab w:val="left" w:pos="975"/>
      </w:tabs>
      <w:rPr>
        <w:rFonts w:ascii="Arial" w:hAnsi="Arial" w:cs="Arial"/>
        <w:sz w:val="18"/>
      </w:rPr>
    </w:pPr>
    <w:r w:rsidRPr="00694D5E">
      <w:rPr>
        <w:rFonts w:ascii="Arial" w:hAnsi="Arial" w:cs="Arial"/>
        <w:noProof/>
        <w:sz w:val="18"/>
      </w:rPr>
      <w:drawing>
        <wp:inline distT="0" distB="0" distL="0" distR="0" wp14:anchorId="7340E51F" wp14:editId="1BA2B8DF">
          <wp:extent cx="101600" cy="111760"/>
          <wp:effectExtent l="0" t="0" r="0" b="2540"/>
          <wp:docPr id="9" name="Grafik 9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le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D5E">
      <w:rPr>
        <w:rFonts w:ascii="Arial" w:hAnsi="Arial" w:cs="Arial"/>
        <w:sz w:val="18"/>
      </w:rPr>
      <w:t xml:space="preserve"> +41 (0)71 288 03 50 </w:t>
    </w:r>
    <w:r w:rsidRPr="00694D5E">
      <w:rPr>
        <w:rFonts w:ascii="Arial" w:hAnsi="Arial" w:cs="Arial"/>
      </w:rPr>
      <w:t xml:space="preserve">∙ </w:t>
    </w:r>
    <w:r w:rsidRPr="00694D5E">
      <w:rPr>
        <w:rFonts w:ascii="Arial" w:hAnsi="Arial" w:cs="Arial"/>
        <w:noProof/>
      </w:rPr>
      <w:drawing>
        <wp:inline distT="0" distB="0" distL="0" distR="0" wp14:anchorId="4C9AF7FC" wp14:editId="7028687E">
          <wp:extent cx="101600" cy="111760"/>
          <wp:effectExtent l="0" t="0" r="0" b="2540"/>
          <wp:docPr id="8" name="Grafik 8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D5E">
      <w:rPr>
        <w:rFonts w:ascii="Arial" w:hAnsi="Arial" w:cs="Arial"/>
      </w:rPr>
      <w:t xml:space="preserve"> </w:t>
    </w:r>
    <w:hyperlink r:id="rId3" w:history="1">
      <w:r w:rsidRPr="00694D5E">
        <w:rPr>
          <w:rStyle w:val="Hyperlink"/>
          <w:rFonts w:ascii="Arial" w:hAnsi="Arial" w:cs="Arial"/>
          <w:sz w:val="18"/>
        </w:rPr>
        <w:t>sonja.gemeinder@kathsg.ch</w:t>
      </w:r>
    </w:hyperlink>
    <w:r w:rsidRPr="00694D5E">
      <w:rPr>
        <w:rFonts w:ascii="Arial" w:hAnsi="Arial" w:cs="Arial"/>
        <w:sz w:val="18"/>
      </w:rPr>
      <w:t xml:space="preserve"> </w:t>
    </w:r>
    <w:r w:rsidRPr="00694D5E">
      <w:rPr>
        <w:rFonts w:ascii="Arial" w:hAnsi="Arial" w:cs="Arial"/>
      </w:rPr>
      <w:t xml:space="preserve">∙ </w:t>
    </w:r>
    <w:r w:rsidRPr="00694D5E">
      <w:rPr>
        <w:rFonts w:ascii="Arial" w:hAnsi="Arial" w:cs="Arial"/>
        <w:noProof/>
      </w:rPr>
      <w:drawing>
        <wp:inline distT="0" distB="0" distL="0" distR="0" wp14:anchorId="593DA3D5" wp14:editId="2CC2F82C">
          <wp:extent cx="101600" cy="111760"/>
          <wp:effectExtent l="0" t="0" r="0" b="2540"/>
          <wp:docPr id="7" name="Grafik 7" descr="H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nd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D5E">
      <w:rPr>
        <w:rFonts w:ascii="Arial" w:hAnsi="Arial" w:cs="Arial"/>
      </w:rPr>
      <w:t xml:space="preserve"> </w:t>
    </w:r>
    <w:r w:rsidRPr="00694D5E">
      <w:rPr>
        <w:rFonts w:ascii="Arial" w:hAnsi="Arial" w:cs="Arial"/>
        <w:sz w:val="18"/>
      </w:rPr>
      <w:t>+41 (0)79 602 45 80</w:t>
    </w:r>
    <w:r w:rsidRPr="00694D5E">
      <w:rPr>
        <w:rFonts w:ascii="Arial" w:hAnsi="Arial" w:cs="Arial"/>
      </w:rPr>
      <w:t xml:space="preserve"> ∙ </w:t>
    </w:r>
    <w:hyperlink r:id="rId5" w:history="1">
      <w:r w:rsidRPr="00694D5E">
        <w:rPr>
          <w:rStyle w:val="Hyperlink"/>
          <w:rFonts w:ascii="Arial" w:hAnsi="Arial" w:cs="Arial"/>
          <w:sz w:val="18"/>
        </w:rPr>
        <w:t>www.kathsg.ch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999F" w14:textId="77777777" w:rsidR="0010292F" w:rsidRDefault="0010292F" w:rsidP="007B2C8A">
      <w:pPr>
        <w:spacing w:after="0" w:line="240" w:lineRule="auto"/>
      </w:pPr>
      <w:r>
        <w:separator/>
      </w:r>
    </w:p>
  </w:footnote>
  <w:footnote w:type="continuationSeparator" w:id="0">
    <w:p w14:paraId="78AC8FB9" w14:textId="77777777" w:rsidR="0010292F" w:rsidRDefault="0010292F" w:rsidP="007B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B8D1" w14:textId="684EA9F4" w:rsidR="007B2C8A" w:rsidRDefault="00F96E2F" w:rsidP="009F64E5">
    <w:pPr>
      <w:pStyle w:val="Kopfzeile"/>
      <w:ind w:left="-510"/>
      <w:rPr>
        <w:rFonts w:ascii="Arial" w:hAnsi="Arial" w:cs="Arial"/>
        <w:b/>
        <w:bCs/>
        <w:sz w:val="16"/>
      </w:rPr>
    </w:pPr>
    <w:r w:rsidRPr="00DD1057">
      <w:rPr>
        <w:noProof/>
      </w:rPr>
      <w:drawing>
        <wp:inline distT="0" distB="0" distL="0" distR="0" wp14:anchorId="6C037AF2" wp14:editId="5C908CF9">
          <wp:extent cx="2499360" cy="1117600"/>
          <wp:effectExtent l="0" t="0" r="0" b="6350"/>
          <wp:docPr id="4" name="Grafik 4" descr="Kath_Kirchgemeinde_Logo_Orang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th_Kirchgemeinde_Logo_Orang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4E5">
      <w:rPr>
        <w:rFonts w:ascii="Arial" w:hAnsi="Arial" w:cs="Arial"/>
        <w:sz w:val="16"/>
        <w:lang w:val="de-DE"/>
      </w:rPr>
      <w:t xml:space="preserve">                                                                                                        </w:t>
    </w:r>
    <w:r w:rsidR="007B2C8A" w:rsidRPr="002C20B2">
      <w:rPr>
        <w:rFonts w:ascii="Arial" w:hAnsi="Arial" w:cs="Arial"/>
        <w:sz w:val="16"/>
        <w:lang w:val="de-DE"/>
      </w:rPr>
      <w:t xml:space="preserve">Seite </w:t>
    </w:r>
    <w:r w:rsidR="007B2C8A" w:rsidRPr="002C20B2">
      <w:rPr>
        <w:rFonts w:ascii="Arial" w:hAnsi="Arial" w:cs="Arial"/>
        <w:b/>
        <w:bCs/>
        <w:sz w:val="16"/>
      </w:rPr>
      <w:fldChar w:fldCharType="begin"/>
    </w:r>
    <w:r w:rsidR="007B2C8A" w:rsidRPr="002C20B2">
      <w:rPr>
        <w:rFonts w:ascii="Arial" w:hAnsi="Arial" w:cs="Arial"/>
        <w:b/>
        <w:bCs/>
        <w:sz w:val="16"/>
      </w:rPr>
      <w:instrText>PAGE  \* Arabic  \* MERGEFORMAT</w:instrText>
    </w:r>
    <w:r w:rsidR="007B2C8A" w:rsidRPr="002C20B2">
      <w:rPr>
        <w:rFonts w:ascii="Arial" w:hAnsi="Arial" w:cs="Arial"/>
        <w:b/>
        <w:bCs/>
        <w:sz w:val="16"/>
      </w:rPr>
      <w:fldChar w:fldCharType="separate"/>
    </w:r>
    <w:r w:rsidR="00F869BD" w:rsidRPr="00F869BD">
      <w:rPr>
        <w:rFonts w:ascii="Arial" w:hAnsi="Arial" w:cs="Arial"/>
        <w:b/>
        <w:bCs/>
        <w:noProof/>
        <w:sz w:val="16"/>
        <w:lang w:val="de-DE"/>
      </w:rPr>
      <w:t>2</w:t>
    </w:r>
    <w:r w:rsidR="007B2C8A" w:rsidRPr="002C20B2">
      <w:rPr>
        <w:rFonts w:ascii="Arial" w:hAnsi="Arial" w:cs="Arial"/>
        <w:b/>
        <w:bCs/>
        <w:sz w:val="16"/>
      </w:rPr>
      <w:fldChar w:fldCharType="end"/>
    </w:r>
    <w:r w:rsidR="007B2C8A" w:rsidRPr="002C20B2">
      <w:rPr>
        <w:rFonts w:ascii="Arial" w:hAnsi="Arial" w:cs="Arial"/>
        <w:sz w:val="16"/>
        <w:lang w:val="de-DE"/>
      </w:rPr>
      <w:t xml:space="preserve"> von </w:t>
    </w:r>
    <w:r w:rsidR="007B2C8A" w:rsidRPr="002C20B2">
      <w:rPr>
        <w:rFonts w:ascii="Arial" w:hAnsi="Arial" w:cs="Arial"/>
        <w:b/>
        <w:bCs/>
        <w:sz w:val="16"/>
      </w:rPr>
      <w:fldChar w:fldCharType="begin"/>
    </w:r>
    <w:r w:rsidR="007B2C8A" w:rsidRPr="002C20B2">
      <w:rPr>
        <w:rFonts w:ascii="Arial" w:hAnsi="Arial" w:cs="Arial"/>
        <w:b/>
        <w:bCs/>
        <w:sz w:val="16"/>
      </w:rPr>
      <w:instrText>NUMPAGES  \* Arabic  \* MERGEFORMAT</w:instrText>
    </w:r>
    <w:r w:rsidR="007B2C8A" w:rsidRPr="002C20B2">
      <w:rPr>
        <w:rFonts w:ascii="Arial" w:hAnsi="Arial" w:cs="Arial"/>
        <w:b/>
        <w:bCs/>
        <w:sz w:val="16"/>
      </w:rPr>
      <w:fldChar w:fldCharType="separate"/>
    </w:r>
    <w:r w:rsidR="00F869BD" w:rsidRPr="00F869BD">
      <w:rPr>
        <w:rFonts w:ascii="Arial" w:hAnsi="Arial" w:cs="Arial"/>
        <w:b/>
        <w:bCs/>
        <w:noProof/>
        <w:sz w:val="16"/>
        <w:lang w:val="de-DE"/>
      </w:rPr>
      <w:t>3</w:t>
    </w:r>
    <w:r w:rsidR="007B2C8A" w:rsidRPr="002C20B2">
      <w:rPr>
        <w:rFonts w:ascii="Arial" w:hAnsi="Arial" w:cs="Arial"/>
        <w:b/>
        <w:bCs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4ADE" w14:textId="77777777" w:rsidR="007B2C8A" w:rsidRDefault="00F96E2F" w:rsidP="009F64E5">
    <w:pPr>
      <w:pStyle w:val="Kopfzeile"/>
      <w:ind w:left="-510"/>
    </w:pPr>
    <w:r w:rsidRPr="00DD1057">
      <w:rPr>
        <w:noProof/>
      </w:rPr>
      <w:drawing>
        <wp:inline distT="0" distB="0" distL="0" distR="0" wp14:anchorId="22BC1768" wp14:editId="24DAA6E2">
          <wp:extent cx="2499360" cy="1117600"/>
          <wp:effectExtent l="0" t="0" r="0" b="635"/>
          <wp:docPr id="3" name="Grafik 3" descr="Kath_Kirchgemeinde_Logo_Orang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th_Kirchgemeinde_Logo_Orang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C8E"/>
    <w:multiLevelType w:val="hybridMultilevel"/>
    <w:tmpl w:val="566250AE"/>
    <w:lvl w:ilvl="0" w:tplc="B3742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A0"/>
    <w:rsid w:val="00012189"/>
    <w:rsid w:val="00055575"/>
    <w:rsid w:val="000C2F20"/>
    <w:rsid w:val="0010292F"/>
    <w:rsid w:val="0016532C"/>
    <w:rsid w:val="001C236C"/>
    <w:rsid w:val="001F56C0"/>
    <w:rsid w:val="00232ED2"/>
    <w:rsid w:val="00296419"/>
    <w:rsid w:val="002C1792"/>
    <w:rsid w:val="00331D3D"/>
    <w:rsid w:val="003C4478"/>
    <w:rsid w:val="00410318"/>
    <w:rsid w:val="004A4022"/>
    <w:rsid w:val="00502BEA"/>
    <w:rsid w:val="00520A10"/>
    <w:rsid w:val="00552D73"/>
    <w:rsid w:val="005D024A"/>
    <w:rsid w:val="006908A0"/>
    <w:rsid w:val="007907E0"/>
    <w:rsid w:val="007B2C8A"/>
    <w:rsid w:val="007D5E45"/>
    <w:rsid w:val="0098172E"/>
    <w:rsid w:val="0098698E"/>
    <w:rsid w:val="009D71DD"/>
    <w:rsid w:val="009D73AD"/>
    <w:rsid w:val="009E5CF4"/>
    <w:rsid w:val="009F64E5"/>
    <w:rsid w:val="00A05AA9"/>
    <w:rsid w:val="00A50425"/>
    <w:rsid w:val="00B87F77"/>
    <w:rsid w:val="00B90A98"/>
    <w:rsid w:val="00C36C8E"/>
    <w:rsid w:val="00C55CCD"/>
    <w:rsid w:val="00D309B2"/>
    <w:rsid w:val="00D324AD"/>
    <w:rsid w:val="00DF76C5"/>
    <w:rsid w:val="00E706B3"/>
    <w:rsid w:val="00E76E1C"/>
    <w:rsid w:val="00EB489C"/>
    <w:rsid w:val="00F26E50"/>
    <w:rsid w:val="00F31F3C"/>
    <w:rsid w:val="00F869BD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0F96BE"/>
  <w15:chartTrackingRefBased/>
  <w15:docId w15:val="{18165695-CF87-41F4-B798-D405E52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4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5042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296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19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styleId="Hyperlink">
    <w:name w:val="Hyperlink"/>
    <w:basedOn w:val="Absatz-Standardschriftart"/>
    <w:uiPriority w:val="99"/>
    <w:unhideWhenUsed/>
    <w:rsid w:val="0029641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B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C8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B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C8A"/>
    <w:rPr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hsg.ch/DE/158/MissionsEntwicklungszusammenarbeit.htm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th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waltung@kathsg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nja.gemeinder@kathsg.c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kathsg.ch" TargetMode="External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nja.gemeinder@kathsg.c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kathsg.ch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%20M&amp;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73472DB3C2450A9C39A296991E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F88C-2DD2-4447-AD26-41162D0771B6}"/>
      </w:docPartPr>
      <w:docPartBody>
        <w:p w:rsidR="004560EA" w:rsidRDefault="00C7638F" w:rsidP="00C7638F">
          <w:pPr>
            <w:pStyle w:val="4B73472DB3C2450A9C39A296991EFCC2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42F5E5706944FFBF360EF1EFED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E2DFB-A550-4AC4-B28C-41F987DEEB35}"/>
      </w:docPartPr>
      <w:docPartBody>
        <w:p w:rsidR="004560EA" w:rsidRDefault="00C7638F" w:rsidP="00C7638F">
          <w:pPr>
            <w:pStyle w:val="B242F5E5706944FFBF360EF1EFED692D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80AC6CE5A54AADB874865D014CE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FCAC-F962-4D26-AFBC-9D090A87B2C7}"/>
      </w:docPartPr>
      <w:docPartBody>
        <w:p w:rsidR="004560EA" w:rsidRDefault="00C7638F" w:rsidP="00C7638F">
          <w:pPr>
            <w:pStyle w:val="9C80AC6CE5A54AADB874865D014CEDC0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100421D78441378950AC9BC6E9A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4F19D-E090-4BBF-9E28-AFBCA9CFC83E}"/>
      </w:docPartPr>
      <w:docPartBody>
        <w:p w:rsidR="004560EA" w:rsidRDefault="00C7638F" w:rsidP="00C7638F">
          <w:pPr>
            <w:pStyle w:val="BB100421D78441378950AC9BC6E9AF83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CBD71480F64FAB97F302A1B38E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425CE-62C8-479E-92FA-513828C5A86B}"/>
      </w:docPartPr>
      <w:docPartBody>
        <w:p w:rsidR="004560EA" w:rsidRDefault="00C7638F" w:rsidP="00C7638F">
          <w:pPr>
            <w:pStyle w:val="C0CBD71480F64FAB97F302A1B38EBBB0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34EE91471A4A7DBF34AE4B5BB78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EA28F-2272-4FE2-80D4-9C559D755174}"/>
      </w:docPartPr>
      <w:docPartBody>
        <w:p w:rsidR="004560EA" w:rsidRDefault="00C7638F" w:rsidP="00C7638F">
          <w:pPr>
            <w:pStyle w:val="2A34EE91471A4A7DBF34AE4B5BB788DF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</w:t>
          </w:r>
        </w:p>
      </w:docPartBody>
    </w:docPart>
    <w:docPart>
      <w:docPartPr>
        <w:name w:val="0F3941DFB0064076B8BE5A1994613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70793-6DD1-446F-B91F-260A39961375}"/>
      </w:docPartPr>
      <w:docPartBody>
        <w:p w:rsidR="004560EA" w:rsidRDefault="00C7638F" w:rsidP="00C7638F">
          <w:pPr>
            <w:pStyle w:val="0F3941DFB0064076B8BE5A1994613DD8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F3752BE4E14633ACAD33FAE46A6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4D7A-5957-4FEF-9139-2C68BF8FEE0C}"/>
      </w:docPartPr>
      <w:docPartBody>
        <w:p w:rsidR="004560EA" w:rsidRDefault="00C7638F" w:rsidP="00C7638F">
          <w:pPr>
            <w:pStyle w:val="C6F3752BE4E14633ACAD33FAE46A6D0F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4D920A9A574E4EACD812713BCBA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26E4D-B0A5-400E-BC5E-DC5ED18BA0AE}"/>
      </w:docPartPr>
      <w:docPartBody>
        <w:p w:rsidR="004560EA" w:rsidRDefault="00C7638F" w:rsidP="00C7638F">
          <w:pPr>
            <w:pStyle w:val="754D920A9A574E4EACD812713BCBADBB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69B1A5DF314AB0AEC6E6121C602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F7D04-B6E9-4656-943C-52880553DAD4}"/>
      </w:docPartPr>
      <w:docPartBody>
        <w:p w:rsidR="004560EA" w:rsidRDefault="00C7638F" w:rsidP="00C7638F">
          <w:pPr>
            <w:pStyle w:val="FB69B1A5DF314AB0AEC6E6121C602F97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478E6C4B724098B9A56A16F571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F6AB7-F6B1-4699-B359-C9A499DB6894}"/>
      </w:docPartPr>
      <w:docPartBody>
        <w:p w:rsidR="004560EA" w:rsidRDefault="00C7638F" w:rsidP="00C7638F">
          <w:pPr>
            <w:pStyle w:val="7E478E6C4B724098B9A56A16F571CA44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620EF891164A70AF491C7591FCD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6B588-53E9-4CBD-9424-A2763F3E418C}"/>
      </w:docPartPr>
      <w:docPartBody>
        <w:p w:rsidR="004560EA" w:rsidRDefault="00C7638F" w:rsidP="00C7638F">
          <w:pPr>
            <w:pStyle w:val="19620EF891164A70AF491C7591FCD6ED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861E1553EB45F8A1B696A0134EB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765F-44C4-42DD-8B8B-2804BC8B8A09}"/>
      </w:docPartPr>
      <w:docPartBody>
        <w:p w:rsidR="004560EA" w:rsidRDefault="00C7638F" w:rsidP="00C7638F">
          <w:pPr>
            <w:pStyle w:val="C1861E1553EB45F8A1B696A0134EB262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B1DBB7240943E290D7B3C702467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3730-288C-4E1F-97DA-04F56BCED483}"/>
      </w:docPartPr>
      <w:docPartBody>
        <w:p w:rsidR="004560EA" w:rsidRDefault="00C7638F" w:rsidP="00C7638F">
          <w:pPr>
            <w:pStyle w:val="0AB1DBB7240943E290D7B3C702467663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73354A55E54FFD8722B92BCAA2B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E35FC-1D9C-44D2-BFE8-4A8E9678DE90}"/>
      </w:docPartPr>
      <w:docPartBody>
        <w:p w:rsidR="004560EA" w:rsidRDefault="00C7638F" w:rsidP="00C7638F">
          <w:pPr>
            <w:pStyle w:val="3773354A55E54FFD8722B92BCAA2BA7C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F749B86E9F49BEB836E79DBE1D0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4C640-A4B2-48CF-B052-FB7E7DC71A26}"/>
      </w:docPartPr>
      <w:docPartBody>
        <w:p w:rsidR="004560EA" w:rsidRDefault="00C7638F" w:rsidP="00C7638F">
          <w:pPr>
            <w:pStyle w:val="7DF749B86E9F49BEB836E79DBE1D094A1"/>
          </w:pPr>
          <w:r w:rsidRPr="00F31F3C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37A9A809344C649F946D4EF77F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FEB84-9D0F-426A-95D7-DE36C37ABFD4}"/>
      </w:docPartPr>
      <w:docPartBody>
        <w:p w:rsidR="004560EA" w:rsidRDefault="00C7638F" w:rsidP="00C7638F">
          <w:pPr>
            <w:pStyle w:val="7237A9A809344C649F946D4EF77F6C6D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5FBF47F87849D9AC7211FB4A7AD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3B411-93C0-4F73-AF9D-ADB6135EBCCB}"/>
      </w:docPartPr>
      <w:docPartBody>
        <w:p w:rsidR="004560EA" w:rsidRDefault="00C7638F" w:rsidP="00C7638F">
          <w:pPr>
            <w:pStyle w:val="BC5FBF47F87849D9AC7211FB4A7ADF0A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C21BB94D974DDFAFA60673EC73B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7A18-F452-409F-A804-0DE196026F4E}"/>
      </w:docPartPr>
      <w:docPartBody>
        <w:p w:rsidR="004560EA" w:rsidRDefault="00C7638F" w:rsidP="00C7638F">
          <w:pPr>
            <w:pStyle w:val="C8C21BB94D974DDFAFA60673EC73B530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3673BFD2C9476291F3381CE2C4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A795-9B08-4856-AA08-153324A4F465}"/>
      </w:docPartPr>
      <w:docPartBody>
        <w:p w:rsidR="004560EA" w:rsidRDefault="00C7638F" w:rsidP="00C7638F">
          <w:pPr>
            <w:pStyle w:val="1F3673BFD2C9476291F3381CE2C4F68A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00ED3180AB4D13BFE51D01DDEC1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71FA7-71FC-4785-8720-E433246A10E9}"/>
      </w:docPartPr>
      <w:docPartBody>
        <w:p w:rsidR="004560EA" w:rsidRDefault="00C7638F" w:rsidP="00C7638F">
          <w:pPr>
            <w:pStyle w:val="7B00ED3180AB4D13BFE51D01DDEC1727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DB52A1B72C42829BFAFFE43F289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EA10D-BB18-4C40-B853-34C59A506107}"/>
      </w:docPartPr>
      <w:docPartBody>
        <w:p w:rsidR="004560EA" w:rsidRDefault="00C7638F" w:rsidP="00C7638F">
          <w:pPr>
            <w:pStyle w:val="35DB52A1B72C42829BFAFFE43F289B62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8E430E47404F7488D9BF995F45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64D1F-3F77-4D7C-A1DD-66256C322F0A}"/>
      </w:docPartPr>
      <w:docPartBody>
        <w:p w:rsidR="004560EA" w:rsidRDefault="00C7638F" w:rsidP="00C7638F">
          <w:pPr>
            <w:pStyle w:val="1B8E430E47404F7488D9BF995F459856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0CE59E35AD4398BE0FC00328F16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6E3E4-2924-4845-8609-6641B11938EB}"/>
      </w:docPartPr>
      <w:docPartBody>
        <w:p w:rsidR="004560EA" w:rsidRDefault="00C7638F" w:rsidP="00C7638F">
          <w:pPr>
            <w:pStyle w:val="880CE59E35AD4398BE0FC00328F16CC1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DA864766204095B81BF27A7CADE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A6E4-477E-4D7D-9F72-D1D91BD0BE92}"/>
      </w:docPartPr>
      <w:docPartBody>
        <w:p w:rsidR="004560EA" w:rsidRDefault="00C7638F" w:rsidP="00C7638F">
          <w:pPr>
            <w:pStyle w:val="4FDA864766204095B81BF27A7CADEF1B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16818A05A64ACDB13531A9B8B0D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E6C3-324B-4357-9728-57613125A07E}"/>
      </w:docPartPr>
      <w:docPartBody>
        <w:p w:rsidR="004560EA" w:rsidRDefault="00C7638F" w:rsidP="00C7638F">
          <w:pPr>
            <w:pStyle w:val="0B16818A05A64ACDB13531A9B8B0D493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2D74E3111247B6A76730A559AC0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1F707-24FC-408D-8754-1BFF182AFBF5}"/>
      </w:docPartPr>
      <w:docPartBody>
        <w:p w:rsidR="004560EA" w:rsidRDefault="00C7638F" w:rsidP="00C7638F">
          <w:pPr>
            <w:pStyle w:val="BA2D74E3111247B6A76730A559AC09EA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B755F5A1BC4D299164CBFA7A344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126C1-2DA2-40AF-8AC0-DBDF3046D96A}"/>
      </w:docPartPr>
      <w:docPartBody>
        <w:p w:rsidR="004560EA" w:rsidRDefault="00C7638F" w:rsidP="00C7638F">
          <w:pPr>
            <w:pStyle w:val="CFB755F5A1BC4D299164CBFA7A344D43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05622C2F9D440EBF504A229FEB5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6CA2D-FE7D-4C5F-A4E9-8D32E1BDC23A}"/>
      </w:docPartPr>
      <w:docPartBody>
        <w:p w:rsidR="004560EA" w:rsidRDefault="00C7638F" w:rsidP="00C7638F">
          <w:pPr>
            <w:pStyle w:val="7F05622C2F9D440EBF504A229FEB51FA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5318AE238C4F67AAEEBF680DC50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E0DFE-4E5F-4C07-8F14-3EA35E308A4F}"/>
      </w:docPartPr>
      <w:docPartBody>
        <w:p w:rsidR="004560EA" w:rsidRDefault="00C7638F" w:rsidP="00C7638F">
          <w:pPr>
            <w:pStyle w:val="545318AE238C4F67AAEEBF680DC50468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20BF9739E14373B662CF6B2FEF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5D44A-761D-4819-B25B-6C24DCE24C09}"/>
      </w:docPartPr>
      <w:docPartBody>
        <w:p w:rsidR="004560EA" w:rsidRDefault="00C7638F" w:rsidP="00C7638F">
          <w:pPr>
            <w:pStyle w:val="AA20BF9739E14373B662CF6B2FEF3D83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2B76D5E4BA4E5E9D3A69391A258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26B2B-E976-41A5-82FC-714F4DF7BF2E}"/>
      </w:docPartPr>
      <w:docPartBody>
        <w:p w:rsidR="004560EA" w:rsidRDefault="00C7638F" w:rsidP="00C7638F">
          <w:pPr>
            <w:pStyle w:val="162B76D5E4BA4E5E9D3A69391A25895F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1771EECD8241B2A982C837CA17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4128-5AD8-477E-9591-96A3AE951F99}"/>
      </w:docPartPr>
      <w:docPartBody>
        <w:p w:rsidR="004560EA" w:rsidRDefault="00C7638F" w:rsidP="00C7638F">
          <w:pPr>
            <w:pStyle w:val="E41771EECD8241B2A982C837CA17B8831"/>
          </w:pPr>
          <w:r w:rsidRPr="00F31F3C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84BC5-81BB-4CBC-BEC5-B10ABA20A98E}"/>
      </w:docPartPr>
      <w:docPartBody>
        <w:p w:rsidR="004560EA" w:rsidRDefault="00C7638F">
          <w:r w:rsidRPr="00C02E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8F"/>
    <w:rsid w:val="00116209"/>
    <w:rsid w:val="00237291"/>
    <w:rsid w:val="002F13B7"/>
    <w:rsid w:val="00385170"/>
    <w:rsid w:val="004560EA"/>
    <w:rsid w:val="00602F6B"/>
    <w:rsid w:val="00860CE1"/>
    <w:rsid w:val="00B33060"/>
    <w:rsid w:val="00B61356"/>
    <w:rsid w:val="00C7638F"/>
    <w:rsid w:val="00CE3BC6"/>
    <w:rsid w:val="00E133CF"/>
    <w:rsid w:val="00E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38F"/>
    <w:rPr>
      <w:color w:val="808080"/>
    </w:rPr>
  </w:style>
  <w:style w:type="paragraph" w:customStyle="1" w:styleId="4B73472DB3C2450A9C39A296991EFCC2">
    <w:name w:val="4B73472DB3C2450A9C39A296991EFCC2"/>
  </w:style>
  <w:style w:type="paragraph" w:customStyle="1" w:styleId="B242F5E5706944FFBF360EF1EFED692D">
    <w:name w:val="B242F5E5706944FFBF360EF1EFED692D"/>
  </w:style>
  <w:style w:type="paragraph" w:customStyle="1" w:styleId="9C80AC6CE5A54AADB874865D014CEDC0">
    <w:name w:val="9C80AC6CE5A54AADB874865D014CEDC0"/>
  </w:style>
  <w:style w:type="paragraph" w:customStyle="1" w:styleId="BB100421D78441378950AC9BC6E9AF83">
    <w:name w:val="BB100421D78441378950AC9BC6E9AF83"/>
  </w:style>
  <w:style w:type="paragraph" w:customStyle="1" w:styleId="EC785BA61C8E470B947916771915E053">
    <w:name w:val="EC785BA61C8E470B947916771915E053"/>
  </w:style>
  <w:style w:type="paragraph" w:customStyle="1" w:styleId="C0CBD71480F64FAB97F302A1B38EBBB0">
    <w:name w:val="C0CBD71480F64FAB97F302A1B38EBBB0"/>
  </w:style>
  <w:style w:type="paragraph" w:customStyle="1" w:styleId="2A34EE91471A4A7DBF34AE4B5BB788DF">
    <w:name w:val="2A34EE91471A4A7DBF34AE4B5BB788DF"/>
  </w:style>
  <w:style w:type="paragraph" w:customStyle="1" w:styleId="0F3941DFB0064076B8BE5A1994613DD8">
    <w:name w:val="0F3941DFB0064076B8BE5A1994613DD8"/>
  </w:style>
  <w:style w:type="paragraph" w:customStyle="1" w:styleId="C6F3752BE4E14633ACAD33FAE46A6D0F">
    <w:name w:val="C6F3752BE4E14633ACAD33FAE46A6D0F"/>
  </w:style>
  <w:style w:type="paragraph" w:customStyle="1" w:styleId="EBB7869D4EA64F2EB012A21BA2812F39">
    <w:name w:val="EBB7869D4EA64F2EB012A21BA2812F39"/>
  </w:style>
  <w:style w:type="paragraph" w:customStyle="1" w:styleId="754D920A9A574E4EACD812713BCBADBB">
    <w:name w:val="754D920A9A574E4EACD812713BCBADBB"/>
  </w:style>
  <w:style w:type="paragraph" w:customStyle="1" w:styleId="0D1EE898926F4F3BA284702C58B46DD3">
    <w:name w:val="0D1EE898926F4F3BA284702C58B46DD3"/>
  </w:style>
  <w:style w:type="paragraph" w:customStyle="1" w:styleId="FB69B1A5DF314AB0AEC6E6121C602F97">
    <w:name w:val="FB69B1A5DF314AB0AEC6E6121C602F97"/>
  </w:style>
  <w:style w:type="paragraph" w:customStyle="1" w:styleId="90C8B54F410C4DDBAB2A6BB5605F0F77">
    <w:name w:val="90C8B54F410C4DDBAB2A6BB5605F0F77"/>
  </w:style>
  <w:style w:type="paragraph" w:customStyle="1" w:styleId="7E478E6C4B724098B9A56A16F571CA44">
    <w:name w:val="7E478E6C4B724098B9A56A16F571CA44"/>
  </w:style>
  <w:style w:type="paragraph" w:customStyle="1" w:styleId="19620EF891164A70AF491C7591FCD6ED">
    <w:name w:val="19620EF891164A70AF491C7591FCD6ED"/>
  </w:style>
  <w:style w:type="paragraph" w:customStyle="1" w:styleId="C1861E1553EB45F8A1B696A0134EB262">
    <w:name w:val="C1861E1553EB45F8A1B696A0134EB262"/>
  </w:style>
  <w:style w:type="paragraph" w:customStyle="1" w:styleId="0AB1DBB7240943E290D7B3C702467663">
    <w:name w:val="0AB1DBB7240943E290D7B3C702467663"/>
  </w:style>
  <w:style w:type="paragraph" w:customStyle="1" w:styleId="3773354A55E54FFD8722B92BCAA2BA7C">
    <w:name w:val="3773354A55E54FFD8722B92BCAA2BA7C"/>
  </w:style>
  <w:style w:type="paragraph" w:customStyle="1" w:styleId="7DF749B86E9F49BEB836E79DBE1D094A">
    <w:name w:val="7DF749B86E9F49BEB836E79DBE1D094A"/>
  </w:style>
  <w:style w:type="paragraph" w:customStyle="1" w:styleId="7237A9A809344C649F946D4EF77F6C6D">
    <w:name w:val="7237A9A809344C649F946D4EF77F6C6D"/>
  </w:style>
  <w:style w:type="paragraph" w:customStyle="1" w:styleId="BC5FBF47F87849D9AC7211FB4A7ADF0A">
    <w:name w:val="BC5FBF47F87849D9AC7211FB4A7ADF0A"/>
  </w:style>
  <w:style w:type="paragraph" w:customStyle="1" w:styleId="C8C21BB94D974DDFAFA60673EC73B530">
    <w:name w:val="C8C21BB94D974DDFAFA60673EC73B530"/>
  </w:style>
  <w:style w:type="paragraph" w:customStyle="1" w:styleId="1F3673BFD2C9476291F3381CE2C4F68A">
    <w:name w:val="1F3673BFD2C9476291F3381CE2C4F68A"/>
  </w:style>
  <w:style w:type="paragraph" w:customStyle="1" w:styleId="7B00ED3180AB4D13BFE51D01DDEC1727">
    <w:name w:val="7B00ED3180AB4D13BFE51D01DDEC1727"/>
  </w:style>
  <w:style w:type="paragraph" w:customStyle="1" w:styleId="35DB52A1B72C42829BFAFFE43F289B62">
    <w:name w:val="35DB52A1B72C42829BFAFFE43F289B62"/>
  </w:style>
  <w:style w:type="paragraph" w:customStyle="1" w:styleId="1B8E430E47404F7488D9BF995F459856">
    <w:name w:val="1B8E430E47404F7488D9BF995F459856"/>
  </w:style>
  <w:style w:type="paragraph" w:customStyle="1" w:styleId="880CE59E35AD4398BE0FC00328F16CC1">
    <w:name w:val="880CE59E35AD4398BE0FC00328F16CC1"/>
  </w:style>
  <w:style w:type="paragraph" w:customStyle="1" w:styleId="4FDA864766204095B81BF27A7CADEF1B">
    <w:name w:val="4FDA864766204095B81BF27A7CADEF1B"/>
  </w:style>
  <w:style w:type="paragraph" w:customStyle="1" w:styleId="0B16818A05A64ACDB13531A9B8B0D493">
    <w:name w:val="0B16818A05A64ACDB13531A9B8B0D493"/>
  </w:style>
  <w:style w:type="paragraph" w:customStyle="1" w:styleId="BA2D74E3111247B6A76730A559AC09EA">
    <w:name w:val="BA2D74E3111247B6A76730A559AC09EA"/>
  </w:style>
  <w:style w:type="paragraph" w:customStyle="1" w:styleId="CFB755F5A1BC4D299164CBFA7A344D43">
    <w:name w:val="CFB755F5A1BC4D299164CBFA7A344D43"/>
  </w:style>
  <w:style w:type="paragraph" w:customStyle="1" w:styleId="7F05622C2F9D440EBF504A229FEB51FA">
    <w:name w:val="7F05622C2F9D440EBF504A229FEB51FA"/>
  </w:style>
  <w:style w:type="paragraph" w:customStyle="1" w:styleId="545318AE238C4F67AAEEBF680DC50468">
    <w:name w:val="545318AE238C4F67AAEEBF680DC50468"/>
  </w:style>
  <w:style w:type="paragraph" w:customStyle="1" w:styleId="AA20BF9739E14373B662CF6B2FEF3D83">
    <w:name w:val="AA20BF9739E14373B662CF6B2FEF3D83"/>
  </w:style>
  <w:style w:type="paragraph" w:customStyle="1" w:styleId="162B76D5E4BA4E5E9D3A69391A25895F">
    <w:name w:val="162B76D5E4BA4E5E9D3A69391A25895F"/>
  </w:style>
  <w:style w:type="paragraph" w:customStyle="1" w:styleId="824DF786C9F1496E9328ACF359F0B854">
    <w:name w:val="824DF786C9F1496E9328ACF359F0B854"/>
  </w:style>
  <w:style w:type="paragraph" w:customStyle="1" w:styleId="E41771EECD8241B2A982C837CA17B883">
    <w:name w:val="E41771EECD8241B2A982C837CA17B883"/>
  </w:style>
  <w:style w:type="paragraph" w:customStyle="1" w:styleId="787EF436904F4C51851D6D0D29BD9B97">
    <w:name w:val="787EF436904F4C51851D6D0D29BD9B97"/>
  </w:style>
  <w:style w:type="paragraph" w:customStyle="1" w:styleId="4B73472DB3C2450A9C39A296991EFCC21">
    <w:name w:val="4B73472DB3C2450A9C39A296991EFCC21"/>
    <w:rsid w:val="00C7638F"/>
    <w:rPr>
      <w:rFonts w:eastAsiaTheme="minorHAnsi"/>
      <w:lang w:val="de-CH" w:eastAsia="en-US"/>
    </w:rPr>
  </w:style>
  <w:style w:type="paragraph" w:customStyle="1" w:styleId="B242F5E5706944FFBF360EF1EFED692D1">
    <w:name w:val="B242F5E5706944FFBF360EF1EFED692D1"/>
    <w:rsid w:val="00C7638F"/>
    <w:rPr>
      <w:rFonts w:eastAsiaTheme="minorHAnsi"/>
      <w:lang w:val="de-CH" w:eastAsia="en-US"/>
    </w:rPr>
  </w:style>
  <w:style w:type="paragraph" w:customStyle="1" w:styleId="9C80AC6CE5A54AADB874865D014CEDC01">
    <w:name w:val="9C80AC6CE5A54AADB874865D014CEDC01"/>
    <w:rsid w:val="00C7638F"/>
    <w:rPr>
      <w:rFonts w:eastAsiaTheme="minorHAnsi"/>
      <w:lang w:val="de-CH" w:eastAsia="en-US"/>
    </w:rPr>
  </w:style>
  <w:style w:type="paragraph" w:customStyle="1" w:styleId="BB100421D78441378950AC9BC6E9AF831">
    <w:name w:val="BB100421D78441378950AC9BC6E9AF831"/>
    <w:rsid w:val="00C7638F"/>
    <w:rPr>
      <w:rFonts w:eastAsiaTheme="minorHAnsi"/>
      <w:lang w:val="de-CH" w:eastAsia="en-US"/>
    </w:rPr>
  </w:style>
  <w:style w:type="paragraph" w:customStyle="1" w:styleId="EC785BA61C8E470B947916771915E0531">
    <w:name w:val="EC785BA61C8E470B947916771915E0531"/>
    <w:rsid w:val="00C7638F"/>
    <w:rPr>
      <w:rFonts w:eastAsiaTheme="minorHAnsi"/>
      <w:lang w:val="de-CH" w:eastAsia="en-US"/>
    </w:rPr>
  </w:style>
  <w:style w:type="paragraph" w:customStyle="1" w:styleId="C0CBD71480F64FAB97F302A1B38EBBB01">
    <w:name w:val="C0CBD71480F64FAB97F302A1B38EBBB01"/>
    <w:rsid w:val="00C7638F"/>
    <w:rPr>
      <w:rFonts w:eastAsiaTheme="minorHAnsi"/>
      <w:lang w:val="de-CH" w:eastAsia="en-US"/>
    </w:rPr>
  </w:style>
  <w:style w:type="paragraph" w:customStyle="1" w:styleId="2A34EE91471A4A7DBF34AE4B5BB788DF1">
    <w:name w:val="2A34EE91471A4A7DBF34AE4B5BB788DF1"/>
    <w:rsid w:val="00C7638F"/>
    <w:rPr>
      <w:rFonts w:eastAsiaTheme="minorHAnsi"/>
      <w:lang w:val="de-CH" w:eastAsia="en-US"/>
    </w:rPr>
  </w:style>
  <w:style w:type="paragraph" w:customStyle="1" w:styleId="0F3941DFB0064076B8BE5A1994613DD81">
    <w:name w:val="0F3941DFB0064076B8BE5A1994613DD81"/>
    <w:rsid w:val="00C7638F"/>
    <w:rPr>
      <w:rFonts w:eastAsiaTheme="minorHAnsi"/>
      <w:lang w:val="de-CH" w:eastAsia="en-US"/>
    </w:rPr>
  </w:style>
  <w:style w:type="paragraph" w:customStyle="1" w:styleId="C6F3752BE4E14633ACAD33FAE46A6D0F1">
    <w:name w:val="C6F3752BE4E14633ACAD33FAE46A6D0F1"/>
    <w:rsid w:val="00C7638F"/>
    <w:rPr>
      <w:rFonts w:eastAsiaTheme="minorHAnsi"/>
      <w:lang w:val="de-CH" w:eastAsia="en-US"/>
    </w:rPr>
  </w:style>
  <w:style w:type="paragraph" w:customStyle="1" w:styleId="EBB7869D4EA64F2EB012A21BA2812F391">
    <w:name w:val="EBB7869D4EA64F2EB012A21BA2812F391"/>
    <w:rsid w:val="00C7638F"/>
    <w:rPr>
      <w:rFonts w:eastAsiaTheme="minorHAnsi"/>
      <w:lang w:val="de-CH" w:eastAsia="en-US"/>
    </w:rPr>
  </w:style>
  <w:style w:type="paragraph" w:customStyle="1" w:styleId="754D920A9A574E4EACD812713BCBADBB1">
    <w:name w:val="754D920A9A574E4EACD812713BCBADBB1"/>
    <w:rsid w:val="00C7638F"/>
    <w:rPr>
      <w:rFonts w:eastAsiaTheme="minorHAnsi"/>
      <w:lang w:val="de-CH" w:eastAsia="en-US"/>
    </w:rPr>
  </w:style>
  <w:style w:type="paragraph" w:customStyle="1" w:styleId="0D1EE898926F4F3BA284702C58B46DD31">
    <w:name w:val="0D1EE898926F4F3BA284702C58B46DD31"/>
    <w:rsid w:val="00C7638F"/>
    <w:rPr>
      <w:rFonts w:eastAsiaTheme="minorHAnsi"/>
      <w:lang w:val="de-CH" w:eastAsia="en-US"/>
    </w:rPr>
  </w:style>
  <w:style w:type="paragraph" w:customStyle="1" w:styleId="FB69B1A5DF314AB0AEC6E6121C602F971">
    <w:name w:val="FB69B1A5DF314AB0AEC6E6121C602F971"/>
    <w:rsid w:val="00C7638F"/>
    <w:rPr>
      <w:rFonts w:eastAsiaTheme="minorHAnsi"/>
      <w:lang w:val="de-CH" w:eastAsia="en-US"/>
    </w:rPr>
  </w:style>
  <w:style w:type="paragraph" w:customStyle="1" w:styleId="90C8B54F410C4DDBAB2A6BB5605F0F771">
    <w:name w:val="90C8B54F410C4DDBAB2A6BB5605F0F771"/>
    <w:rsid w:val="00C7638F"/>
    <w:rPr>
      <w:rFonts w:eastAsiaTheme="minorHAnsi"/>
      <w:lang w:val="de-CH" w:eastAsia="en-US"/>
    </w:rPr>
  </w:style>
  <w:style w:type="paragraph" w:customStyle="1" w:styleId="7E478E6C4B724098B9A56A16F571CA441">
    <w:name w:val="7E478E6C4B724098B9A56A16F571CA441"/>
    <w:rsid w:val="00C7638F"/>
    <w:rPr>
      <w:rFonts w:eastAsiaTheme="minorHAnsi"/>
      <w:lang w:val="de-CH" w:eastAsia="en-US"/>
    </w:rPr>
  </w:style>
  <w:style w:type="paragraph" w:customStyle="1" w:styleId="19620EF891164A70AF491C7591FCD6ED1">
    <w:name w:val="19620EF891164A70AF491C7591FCD6ED1"/>
    <w:rsid w:val="00C7638F"/>
    <w:rPr>
      <w:rFonts w:eastAsiaTheme="minorHAnsi"/>
      <w:lang w:val="de-CH" w:eastAsia="en-US"/>
    </w:rPr>
  </w:style>
  <w:style w:type="paragraph" w:customStyle="1" w:styleId="C1861E1553EB45F8A1B696A0134EB2621">
    <w:name w:val="C1861E1553EB45F8A1B696A0134EB2621"/>
    <w:rsid w:val="00C7638F"/>
    <w:rPr>
      <w:rFonts w:eastAsiaTheme="minorHAnsi"/>
      <w:lang w:val="de-CH" w:eastAsia="en-US"/>
    </w:rPr>
  </w:style>
  <w:style w:type="paragraph" w:customStyle="1" w:styleId="0AB1DBB7240943E290D7B3C7024676631">
    <w:name w:val="0AB1DBB7240943E290D7B3C7024676631"/>
    <w:rsid w:val="00C7638F"/>
    <w:rPr>
      <w:rFonts w:eastAsiaTheme="minorHAnsi"/>
      <w:lang w:val="de-CH" w:eastAsia="en-US"/>
    </w:rPr>
  </w:style>
  <w:style w:type="paragraph" w:customStyle="1" w:styleId="3773354A55E54FFD8722B92BCAA2BA7C1">
    <w:name w:val="3773354A55E54FFD8722B92BCAA2BA7C1"/>
    <w:rsid w:val="00C7638F"/>
    <w:rPr>
      <w:rFonts w:eastAsiaTheme="minorHAnsi"/>
      <w:lang w:val="de-CH" w:eastAsia="en-US"/>
    </w:rPr>
  </w:style>
  <w:style w:type="paragraph" w:customStyle="1" w:styleId="7DF749B86E9F49BEB836E79DBE1D094A1">
    <w:name w:val="7DF749B86E9F49BEB836E79DBE1D094A1"/>
    <w:rsid w:val="00C7638F"/>
    <w:rPr>
      <w:rFonts w:eastAsiaTheme="minorHAnsi"/>
      <w:lang w:val="de-CH" w:eastAsia="en-US"/>
    </w:rPr>
  </w:style>
  <w:style w:type="paragraph" w:customStyle="1" w:styleId="7237A9A809344C649F946D4EF77F6C6D1">
    <w:name w:val="7237A9A809344C649F946D4EF77F6C6D1"/>
    <w:rsid w:val="00C7638F"/>
    <w:rPr>
      <w:rFonts w:eastAsiaTheme="minorHAnsi"/>
      <w:lang w:val="de-CH" w:eastAsia="en-US"/>
    </w:rPr>
  </w:style>
  <w:style w:type="paragraph" w:customStyle="1" w:styleId="BC5FBF47F87849D9AC7211FB4A7ADF0A1">
    <w:name w:val="BC5FBF47F87849D9AC7211FB4A7ADF0A1"/>
    <w:rsid w:val="00C7638F"/>
    <w:rPr>
      <w:rFonts w:eastAsiaTheme="minorHAnsi"/>
      <w:lang w:val="de-CH" w:eastAsia="en-US"/>
    </w:rPr>
  </w:style>
  <w:style w:type="paragraph" w:customStyle="1" w:styleId="C8C21BB94D974DDFAFA60673EC73B5301">
    <w:name w:val="C8C21BB94D974DDFAFA60673EC73B5301"/>
    <w:rsid w:val="00C7638F"/>
    <w:rPr>
      <w:rFonts w:eastAsiaTheme="minorHAnsi"/>
      <w:lang w:val="de-CH" w:eastAsia="en-US"/>
    </w:rPr>
  </w:style>
  <w:style w:type="paragraph" w:customStyle="1" w:styleId="1F3673BFD2C9476291F3381CE2C4F68A1">
    <w:name w:val="1F3673BFD2C9476291F3381CE2C4F68A1"/>
    <w:rsid w:val="00C7638F"/>
    <w:rPr>
      <w:rFonts w:eastAsiaTheme="minorHAnsi"/>
      <w:lang w:val="de-CH" w:eastAsia="en-US"/>
    </w:rPr>
  </w:style>
  <w:style w:type="paragraph" w:customStyle="1" w:styleId="7B00ED3180AB4D13BFE51D01DDEC17271">
    <w:name w:val="7B00ED3180AB4D13BFE51D01DDEC17271"/>
    <w:rsid w:val="00C7638F"/>
    <w:rPr>
      <w:rFonts w:eastAsiaTheme="minorHAnsi"/>
      <w:lang w:val="de-CH" w:eastAsia="en-US"/>
    </w:rPr>
  </w:style>
  <w:style w:type="paragraph" w:customStyle="1" w:styleId="35DB52A1B72C42829BFAFFE43F289B621">
    <w:name w:val="35DB52A1B72C42829BFAFFE43F289B621"/>
    <w:rsid w:val="00C7638F"/>
    <w:rPr>
      <w:rFonts w:eastAsiaTheme="minorHAnsi"/>
      <w:lang w:val="de-CH" w:eastAsia="en-US"/>
    </w:rPr>
  </w:style>
  <w:style w:type="paragraph" w:customStyle="1" w:styleId="1B8E430E47404F7488D9BF995F4598561">
    <w:name w:val="1B8E430E47404F7488D9BF995F4598561"/>
    <w:rsid w:val="00C7638F"/>
    <w:rPr>
      <w:rFonts w:eastAsiaTheme="minorHAnsi"/>
      <w:lang w:val="de-CH" w:eastAsia="en-US"/>
    </w:rPr>
  </w:style>
  <w:style w:type="paragraph" w:customStyle="1" w:styleId="880CE59E35AD4398BE0FC00328F16CC11">
    <w:name w:val="880CE59E35AD4398BE0FC00328F16CC11"/>
    <w:rsid w:val="00C7638F"/>
    <w:rPr>
      <w:rFonts w:eastAsiaTheme="minorHAnsi"/>
      <w:lang w:val="de-CH" w:eastAsia="en-US"/>
    </w:rPr>
  </w:style>
  <w:style w:type="paragraph" w:customStyle="1" w:styleId="4FDA864766204095B81BF27A7CADEF1B1">
    <w:name w:val="4FDA864766204095B81BF27A7CADEF1B1"/>
    <w:rsid w:val="00C7638F"/>
    <w:rPr>
      <w:rFonts w:eastAsiaTheme="minorHAnsi"/>
      <w:lang w:val="de-CH" w:eastAsia="en-US"/>
    </w:rPr>
  </w:style>
  <w:style w:type="paragraph" w:customStyle="1" w:styleId="0B16818A05A64ACDB13531A9B8B0D4931">
    <w:name w:val="0B16818A05A64ACDB13531A9B8B0D4931"/>
    <w:rsid w:val="00C7638F"/>
    <w:rPr>
      <w:rFonts w:eastAsiaTheme="minorHAnsi"/>
      <w:lang w:val="de-CH" w:eastAsia="en-US"/>
    </w:rPr>
  </w:style>
  <w:style w:type="paragraph" w:customStyle="1" w:styleId="BA2D74E3111247B6A76730A559AC09EA1">
    <w:name w:val="BA2D74E3111247B6A76730A559AC09EA1"/>
    <w:rsid w:val="00C7638F"/>
    <w:rPr>
      <w:rFonts w:eastAsiaTheme="minorHAnsi"/>
      <w:lang w:val="de-CH" w:eastAsia="en-US"/>
    </w:rPr>
  </w:style>
  <w:style w:type="paragraph" w:customStyle="1" w:styleId="CFB755F5A1BC4D299164CBFA7A344D431">
    <w:name w:val="CFB755F5A1BC4D299164CBFA7A344D431"/>
    <w:rsid w:val="00C7638F"/>
    <w:rPr>
      <w:rFonts w:eastAsiaTheme="minorHAnsi"/>
      <w:lang w:val="de-CH" w:eastAsia="en-US"/>
    </w:rPr>
  </w:style>
  <w:style w:type="paragraph" w:customStyle="1" w:styleId="7F05622C2F9D440EBF504A229FEB51FA1">
    <w:name w:val="7F05622C2F9D440EBF504A229FEB51FA1"/>
    <w:rsid w:val="00C7638F"/>
    <w:rPr>
      <w:rFonts w:eastAsiaTheme="minorHAnsi"/>
      <w:lang w:val="de-CH" w:eastAsia="en-US"/>
    </w:rPr>
  </w:style>
  <w:style w:type="paragraph" w:customStyle="1" w:styleId="545318AE238C4F67AAEEBF680DC504681">
    <w:name w:val="545318AE238C4F67AAEEBF680DC504681"/>
    <w:rsid w:val="00C7638F"/>
    <w:rPr>
      <w:rFonts w:eastAsiaTheme="minorHAnsi"/>
      <w:lang w:val="de-CH" w:eastAsia="en-US"/>
    </w:rPr>
  </w:style>
  <w:style w:type="paragraph" w:customStyle="1" w:styleId="AA20BF9739E14373B662CF6B2FEF3D831">
    <w:name w:val="AA20BF9739E14373B662CF6B2FEF3D831"/>
    <w:rsid w:val="00C7638F"/>
    <w:rPr>
      <w:rFonts w:eastAsiaTheme="minorHAnsi"/>
      <w:lang w:val="de-CH" w:eastAsia="en-US"/>
    </w:rPr>
  </w:style>
  <w:style w:type="paragraph" w:customStyle="1" w:styleId="162B76D5E4BA4E5E9D3A69391A25895F1">
    <w:name w:val="162B76D5E4BA4E5E9D3A69391A25895F1"/>
    <w:rsid w:val="00C7638F"/>
    <w:rPr>
      <w:rFonts w:eastAsiaTheme="minorHAnsi"/>
      <w:lang w:val="de-CH" w:eastAsia="en-US"/>
    </w:rPr>
  </w:style>
  <w:style w:type="paragraph" w:customStyle="1" w:styleId="824DF786C9F1496E9328ACF359F0B8541">
    <w:name w:val="824DF786C9F1496E9328ACF359F0B8541"/>
    <w:rsid w:val="00C7638F"/>
    <w:rPr>
      <w:rFonts w:eastAsiaTheme="minorHAnsi"/>
      <w:lang w:val="de-CH" w:eastAsia="en-US"/>
    </w:rPr>
  </w:style>
  <w:style w:type="paragraph" w:customStyle="1" w:styleId="E41771EECD8241B2A982C837CA17B8831">
    <w:name w:val="E41771EECD8241B2A982C837CA17B8831"/>
    <w:rsid w:val="00C7638F"/>
    <w:rPr>
      <w:rFonts w:eastAsiaTheme="minorHAnsi"/>
      <w:lang w:val="de-CH" w:eastAsia="en-US"/>
    </w:rPr>
  </w:style>
  <w:style w:type="paragraph" w:customStyle="1" w:styleId="787EF436904F4C51851D6D0D29BD9B971">
    <w:name w:val="787EF436904F4C51851D6D0D29BD9B971"/>
    <w:rsid w:val="00C7638F"/>
    <w:rPr>
      <w:rFonts w:eastAsiaTheme="minorHAnsi"/>
      <w:lang w:val="de-CH" w:eastAsia="en-US"/>
    </w:rPr>
  </w:style>
  <w:style w:type="paragraph" w:customStyle="1" w:styleId="E8FB213E8EF34C2AB2D39C385BA84F31">
    <w:name w:val="E8FB213E8EF34C2AB2D39C385BA84F31"/>
    <w:rsid w:val="00C7638F"/>
  </w:style>
  <w:style w:type="paragraph" w:customStyle="1" w:styleId="AF8CBA5D2BD142BD9848F9F59C76803A">
    <w:name w:val="AF8CBA5D2BD142BD9848F9F59C76803A"/>
    <w:rsid w:val="00456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EF37-3160-4D8B-B8BD-8373D58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M&amp;E v2.dotx</Template>
  <TotalTime>0</TotalTime>
  <Pages>3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 Dekanat</cp:lastModifiedBy>
  <cp:revision>9</cp:revision>
  <cp:lastPrinted>2019-12-27T13:21:00Z</cp:lastPrinted>
  <dcterms:created xsi:type="dcterms:W3CDTF">2020-01-06T08:03:00Z</dcterms:created>
  <dcterms:modified xsi:type="dcterms:W3CDTF">2020-01-06T08:22:00Z</dcterms:modified>
</cp:coreProperties>
</file>